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AAA5" w14:textId="279BFE1E" w:rsidR="00535962" w:rsidRPr="00535962" w:rsidRDefault="00DD5355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90900" wp14:editId="47505F81">
                <wp:simplePos x="0" y="0"/>
                <wp:positionH relativeFrom="column">
                  <wp:posOffset>6859905</wp:posOffset>
                </wp:positionH>
                <wp:positionV relativeFrom="paragraph">
                  <wp:posOffset>800735</wp:posOffset>
                </wp:positionV>
                <wp:extent cx="19996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AC99F" w14:textId="0CF11106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4A5AED">
                                  <w:rPr>
                                    <w:rStyle w:val="Style5"/>
                                    <w:lang w:val="es-DO"/>
                                  </w:rPr>
                                  <w:t>29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9090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0.15pt;margin-top:63.05pt;width:157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" filled="f" stroked="f">
                <v:textbox>
                  <w:txbxContent>
                    <w:p w14:paraId="614AC99F" w14:textId="0CF11106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4A5AED">
                            <w:rPr>
                              <w:rStyle w:val="Style5"/>
                              <w:lang w:val="es-DO"/>
                            </w:rPr>
                            <w:t>29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4746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B0CA1" wp14:editId="6A993D57">
                <wp:simplePos x="0" y="0"/>
                <wp:positionH relativeFrom="column">
                  <wp:posOffset>7191375</wp:posOffset>
                </wp:positionH>
                <wp:positionV relativeFrom="paragraph">
                  <wp:posOffset>397510</wp:posOffset>
                </wp:positionV>
                <wp:extent cx="1130300" cy="252095"/>
                <wp:effectExtent l="0" t="0" r="317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74B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0CA1" id="Text Box 13" o:spid="_x0000_s1027" type="#_x0000_t202" style="position:absolute;margin-left:566.25pt;margin-top:31.3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" filled="f" stroked="f">
                <v:textbox>
                  <w:txbxContent>
                    <w:p w14:paraId="7C9774B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4A5AE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BFC3AC" wp14:editId="56142125">
                <wp:simplePos x="0" y="0"/>
                <wp:positionH relativeFrom="column">
                  <wp:posOffset>6859905</wp:posOffset>
                </wp:positionH>
                <wp:positionV relativeFrom="paragraph">
                  <wp:posOffset>-584200</wp:posOffset>
                </wp:positionV>
                <wp:extent cx="2035810" cy="701040"/>
                <wp:effectExtent l="0" t="0" r="21590" b="2286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3973CB" w14:textId="6F9F2F82" w:rsidR="00957FDA" w:rsidRPr="00535962" w:rsidRDefault="004A5AED" w:rsidP="00957FDA">
                                <w:pPr>
                                  <w:jc w:val="center"/>
                                </w:pPr>
                                <w:r w:rsidRPr="004A5AED">
                                  <w:rPr>
                                    <w:rStyle w:val="Style2"/>
                                  </w:rPr>
                                  <w:t>UTECT-MAE-PEUR-2022-0008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2215F3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FC3AC" id="Group 21" o:spid="_x0000_s1028" style="position:absolute;margin-left:540.15pt;margin-top:-46pt;width:160.3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14:paraId="183973CB" w14:textId="6F9F2F82" w:rsidR="00957FDA" w:rsidRPr="00535962" w:rsidRDefault="004A5AED" w:rsidP="00957FDA">
                          <w:pPr>
                            <w:jc w:val="center"/>
                          </w:pPr>
                          <w:r w:rsidRPr="004A5AED">
                            <w:rPr>
                              <w:rStyle w:val="Style2"/>
                            </w:rPr>
                            <w:t>UTECT-MAE-PEUR-2022-0008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E2215F3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87541"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46A26" wp14:editId="26709EF7">
                <wp:simplePos x="0" y="0"/>
                <wp:positionH relativeFrom="margin">
                  <wp:align>center</wp:align>
                </wp:positionH>
                <wp:positionV relativeFrom="paragraph">
                  <wp:posOffset>774065</wp:posOffset>
                </wp:positionV>
                <wp:extent cx="1993265" cy="454660"/>
                <wp:effectExtent l="0" t="0" r="6985" b="254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260EF" w14:textId="77777777" w:rsidR="00F7443C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6A26" id="Text Box 18" o:spid="_x0000_s1033" type="#_x0000_t202" style="position:absolute;margin-left:0;margin-top:60.95pt;width:156.95pt;height:35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6n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" stroked="f">
                <v:textbox>
                  <w:txbxContent>
                    <w:p w14:paraId="247260EF" w14:textId="77777777" w:rsidR="00F7443C" w:rsidRPr="004767CC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0518E" w:rsidRPr="0060518E">
        <w:rPr>
          <w:noProof/>
        </w:rPr>
        <w:drawing>
          <wp:inline distT="0" distB="0" distL="0" distR="0" wp14:anchorId="59FA6EB2" wp14:editId="2825D7E8">
            <wp:extent cx="1666875" cy="709451"/>
            <wp:effectExtent l="0" t="0" r="0" b="0"/>
            <wp:docPr id="2" name="Picture 1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17" cy="7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8E" w:rsidRPr="0060518E">
        <w:rPr>
          <w:noProof/>
        </w:rPr>
        <w:drawing>
          <wp:inline distT="0" distB="0" distL="0" distR="0" wp14:anchorId="4DDB1A88" wp14:editId="6995B9E8">
            <wp:extent cx="857250" cy="866775"/>
            <wp:effectExtent l="0" t="0" r="0" b="0"/>
            <wp:docPr id="7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3B4D406-ED81-4C83-8637-02B42C462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D3B4D406-ED81-4C83-8637-02B42C462339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3C9"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B4325" wp14:editId="60CD7870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0" r="3810" b="127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D22B" w14:textId="6CDE1B0F" w:rsidR="002E1412" w:rsidRPr="002E1412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60518E">
                                  <w:rPr>
                                    <w:rStyle w:val="Style6"/>
                                  </w:rPr>
                                  <w:t>Unidad Técnica Ejecutora de Titulación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4325" id="Text Box 16" o:spid="_x0000_s1033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86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" stroked="f">
                <v:textbox>
                  <w:txbxContent>
                    <w:p w14:paraId="120CD22B" w14:textId="6CDE1B0F" w:rsidR="002E1412" w:rsidRPr="002E1412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60518E">
                            <w:rPr>
                              <w:rStyle w:val="Style6"/>
                            </w:rPr>
                            <w:t>Unidad Técnica Ejecutora de Titulación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240" behindDoc="0" locked="0" layoutInCell="1" allowOverlap="1" wp14:anchorId="264BA20F" wp14:editId="3E94D518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3C9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2820A" wp14:editId="535E4E29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0" b="127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9C2C0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820A" id="Text Box 20" o:spid="_x0000_s1034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BZlkcr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43A9C2C0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06D126AD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AE784D3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20C572F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51D86FC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746184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71DA7CB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7BAEE7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95BFFC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69709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01258D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D5355" w14:paraId="6A986BF2" w14:textId="77777777" w:rsidTr="00DD5355">
        <w:trPr>
          <w:trHeight w:val="647"/>
          <w:jc w:val="center"/>
        </w:trPr>
        <w:tc>
          <w:tcPr>
            <w:tcW w:w="849" w:type="dxa"/>
          </w:tcPr>
          <w:p w14:paraId="1EDF867E" w14:textId="7D6FC9EF" w:rsidR="00DD5355" w:rsidRPr="00DD5355" w:rsidRDefault="00DD5355" w:rsidP="00DD5355">
            <w:r>
              <w:t xml:space="preserve">    1</w:t>
            </w:r>
          </w:p>
        </w:tc>
        <w:tc>
          <w:tcPr>
            <w:tcW w:w="5584" w:type="dxa"/>
          </w:tcPr>
          <w:p w14:paraId="67D3099A" w14:textId="4F63E123" w:rsidR="00DD5355" w:rsidRPr="00DD5355" w:rsidRDefault="00DD5355" w:rsidP="00DD5355">
            <w:r w:rsidRPr="00DD5355">
              <w:t>Juego de muebles para oficina, según especificaciones técnicas</w:t>
            </w:r>
          </w:p>
        </w:tc>
        <w:tc>
          <w:tcPr>
            <w:tcW w:w="1276" w:type="dxa"/>
          </w:tcPr>
          <w:p w14:paraId="26245435" w14:textId="24EA728C" w:rsidR="00DD5355" w:rsidRPr="00DD5355" w:rsidRDefault="00DD5355" w:rsidP="00DD5355">
            <w:r>
              <w:t xml:space="preserve">    Unidad</w:t>
            </w:r>
          </w:p>
        </w:tc>
        <w:tc>
          <w:tcPr>
            <w:tcW w:w="1276" w:type="dxa"/>
            <w:vAlign w:val="bottom"/>
          </w:tcPr>
          <w:p w14:paraId="5ABF2F66" w14:textId="4A4FFF76" w:rsidR="00DD5355" w:rsidRPr="00DD5355" w:rsidRDefault="00DD5355" w:rsidP="00DD5355">
            <w:r w:rsidRPr="00DD5355">
              <w:t>1</w:t>
            </w:r>
          </w:p>
        </w:tc>
        <w:tc>
          <w:tcPr>
            <w:tcW w:w="1701" w:type="dxa"/>
          </w:tcPr>
          <w:p w14:paraId="738A3418" w14:textId="77777777" w:rsidR="00DD5355" w:rsidRDefault="00DD5355" w:rsidP="00DD5355"/>
        </w:tc>
        <w:tc>
          <w:tcPr>
            <w:tcW w:w="1559" w:type="dxa"/>
          </w:tcPr>
          <w:p w14:paraId="17FD66F8" w14:textId="77777777" w:rsidR="00DD5355" w:rsidRDefault="00DD5355" w:rsidP="00DD5355"/>
        </w:tc>
        <w:tc>
          <w:tcPr>
            <w:tcW w:w="1843" w:type="dxa"/>
          </w:tcPr>
          <w:p w14:paraId="6F640172" w14:textId="77777777" w:rsidR="00DD5355" w:rsidRDefault="00DD5355" w:rsidP="00DD5355"/>
        </w:tc>
      </w:tr>
      <w:tr w:rsidR="00DD5355" w14:paraId="7F5F516A" w14:textId="77777777" w:rsidTr="00B21F45">
        <w:trPr>
          <w:trHeight w:val="477"/>
          <w:jc w:val="center"/>
        </w:trPr>
        <w:tc>
          <w:tcPr>
            <w:tcW w:w="849" w:type="dxa"/>
          </w:tcPr>
          <w:p w14:paraId="747214BA" w14:textId="4201F637" w:rsidR="00DD5355" w:rsidRPr="00DD5355" w:rsidRDefault="00DD5355" w:rsidP="00DD5355">
            <w:r>
              <w:t xml:space="preserve">    </w:t>
            </w:r>
            <w:r w:rsidRPr="00DD5355">
              <w:t>2</w:t>
            </w:r>
          </w:p>
        </w:tc>
        <w:tc>
          <w:tcPr>
            <w:tcW w:w="5584" w:type="dxa"/>
          </w:tcPr>
          <w:p w14:paraId="1BF1DA93" w14:textId="45C0DF25" w:rsidR="00DD5355" w:rsidRPr="00DD5355" w:rsidRDefault="00DD5355" w:rsidP="00DD5355">
            <w:r w:rsidRPr="00DD5355">
              <w:t>Juego de muebles para oficina, según especificaciones técnicas</w:t>
            </w:r>
          </w:p>
        </w:tc>
        <w:tc>
          <w:tcPr>
            <w:tcW w:w="1276" w:type="dxa"/>
          </w:tcPr>
          <w:p w14:paraId="285AF3FF" w14:textId="74377D2B" w:rsidR="00DD5355" w:rsidRP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444F5920" w14:textId="7A081FB7" w:rsidR="00DD5355" w:rsidRPr="00DD5355" w:rsidRDefault="00DD5355" w:rsidP="00DD5355">
            <w:r w:rsidRPr="00DD5355">
              <w:t>1</w:t>
            </w:r>
          </w:p>
        </w:tc>
        <w:tc>
          <w:tcPr>
            <w:tcW w:w="1701" w:type="dxa"/>
          </w:tcPr>
          <w:p w14:paraId="331AF226" w14:textId="77777777" w:rsidR="00DD5355" w:rsidRDefault="00DD5355" w:rsidP="00DD5355"/>
        </w:tc>
        <w:tc>
          <w:tcPr>
            <w:tcW w:w="1559" w:type="dxa"/>
          </w:tcPr>
          <w:p w14:paraId="2BC86742" w14:textId="77777777" w:rsidR="00DD5355" w:rsidRDefault="00DD5355" w:rsidP="00DD5355"/>
        </w:tc>
        <w:tc>
          <w:tcPr>
            <w:tcW w:w="1843" w:type="dxa"/>
          </w:tcPr>
          <w:p w14:paraId="422E2572" w14:textId="77777777" w:rsidR="00DD5355" w:rsidRDefault="00DD5355" w:rsidP="00DD5355"/>
        </w:tc>
      </w:tr>
      <w:tr w:rsidR="00DD5355" w14:paraId="3EF8C73F" w14:textId="77777777" w:rsidTr="00B21F45">
        <w:trPr>
          <w:trHeight w:val="477"/>
          <w:jc w:val="center"/>
        </w:trPr>
        <w:tc>
          <w:tcPr>
            <w:tcW w:w="849" w:type="dxa"/>
          </w:tcPr>
          <w:p w14:paraId="27A77BEF" w14:textId="411D0885" w:rsidR="00DD5355" w:rsidRPr="00DD5355" w:rsidRDefault="00DD5355" w:rsidP="00DD5355">
            <w:r>
              <w:t xml:space="preserve">    </w:t>
            </w:r>
            <w:r w:rsidRPr="00DD5355">
              <w:t>3</w:t>
            </w:r>
          </w:p>
        </w:tc>
        <w:tc>
          <w:tcPr>
            <w:tcW w:w="5584" w:type="dxa"/>
          </w:tcPr>
          <w:p w14:paraId="5F4A5876" w14:textId="133D69B5" w:rsidR="00DD5355" w:rsidRPr="00DD5355" w:rsidRDefault="00DD5355" w:rsidP="00DD5355">
            <w:r w:rsidRPr="00DD5355">
              <w:t>Escritorio Ejecutivo con retorno y península, según especificaciones técnicas.</w:t>
            </w:r>
          </w:p>
        </w:tc>
        <w:tc>
          <w:tcPr>
            <w:tcW w:w="1276" w:type="dxa"/>
          </w:tcPr>
          <w:p w14:paraId="4230A280" w14:textId="0FC9D2CF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5ED6D719" w14:textId="24B5A51F" w:rsidR="00DD5355" w:rsidRDefault="00DD5355" w:rsidP="00DD5355">
            <w:r w:rsidRPr="00DD5355">
              <w:t>4</w:t>
            </w:r>
          </w:p>
        </w:tc>
        <w:tc>
          <w:tcPr>
            <w:tcW w:w="1701" w:type="dxa"/>
          </w:tcPr>
          <w:p w14:paraId="7306C8AC" w14:textId="77777777" w:rsidR="00DD5355" w:rsidRDefault="00DD5355" w:rsidP="00DD5355"/>
        </w:tc>
        <w:tc>
          <w:tcPr>
            <w:tcW w:w="1559" w:type="dxa"/>
          </w:tcPr>
          <w:p w14:paraId="664D7295" w14:textId="77777777" w:rsidR="00DD5355" w:rsidRDefault="00DD5355" w:rsidP="00DD5355"/>
        </w:tc>
        <w:tc>
          <w:tcPr>
            <w:tcW w:w="1843" w:type="dxa"/>
          </w:tcPr>
          <w:p w14:paraId="4431A0F6" w14:textId="77777777" w:rsidR="00DD5355" w:rsidRDefault="00DD5355" w:rsidP="00DD5355"/>
        </w:tc>
      </w:tr>
      <w:tr w:rsidR="00DD5355" w14:paraId="15AD66BA" w14:textId="77777777" w:rsidTr="00B21F45">
        <w:trPr>
          <w:trHeight w:val="477"/>
          <w:jc w:val="center"/>
        </w:trPr>
        <w:tc>
          <w:tcPr>
            <w:tcW w:w="849" w:type="dxa"/>
          </w:tcPr>
          <w:p w14:paraId="291046EF" w14:textId="2F9755A3" w:rsidR="00DD5355" w:rsidRPr="00DD5355" w:rsidRDefault="00DD5355" w:rsidP="00DD5355">
            <w:r>
              <w:t xml:space="preserve">    </w:t>
            </w:r>
            <w:r w:rsidRPr="00DD5355">
              <w:t>4</w:t>
            </w:r>
          </w:p>
        </w:tc>
        <w:tc>
          <w:tcPr>
            <w:tcW w:w="5584" w:type="dxa"/>
          </w:tcPr>
          <w:p w14:paraId="707DF8D1" w14:textId="360D015F" w:rsidR="00DD5355" w:rsidRPr="00DD5355" w:rsidRDefault="00DD5355" w:rsidP="00DD5355">
            <w:r w:rsidRPr="00DD5355">
              <w:t>Escritorio Ejecutivo con retorno, según especificaciones técnicas.</w:t>
            </w:r>
          </w:p>
        </w:tc>
        <w:tc>
          <w:tcPr>
            <w:tcW w:w="1276" w:type="dxa"/>
          </w:tcPr>
          <w:p w14:paraId="2BBF5A65" w14:textId="4CA91029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66FBA0E4" w14:textId="678C50A1" w:rsidR="00DD5355" w:rsidRDefault="00DD5355" w:rsidP="00DD5355">
            <w:r w:rsidRPr="00DD5355">
              <w:t>6</w:t>
            </w:r>
          </w:p>
        </w:tc>
        <w:tc>
          <w:tcPr>
            <w:tcW w:w="1701" w:type="dxa"/>
          </w:tcPr>
          <w:p w14:paraId="5E58409D" w14:textId="77777777" w:rsidR="00DD5355" w:rsidRDefault="00DD5355" w:rsidP="00DD5355"/>
        </w:tc>
        <w:tc>
          <w:tcPr>
            <w:tcW w:w="1559" w:type="dxa"/>
          </w:tcPr>
          <w:p w14:paraId="7AB3B58D" w14:textId="77777777" w:rsidR="00DD5355" w:rsidRDefault="00DD5355" w:rsidP="00DD5355"/>
        </w:tc>
        <w:tc>
          <w:tcPr>
            <w:tcW w:w="1843" w:type="dxa"/>
          </w:tcPr>
          <w:p w14:paraId="5B48DF5A" w14:textId="77777777" w:rsidR="00DD5355" w:rsidRDefault="00DD5355" w:rsidP="00DD5355"/>
        </w:tc>
      </w:tr>
      <w:tr w:rsidR="00DD5355" w14:paraId="5FE228AF" w14:textId="77777777" w:rsidTr="00B21F45">
        <w:trPr>
          <w:trHeight w:val="477"/>
          <w:jc w:val="center"/>
        </w:trPr>
        <w:tc>
          <w:tcPr>
            <w:tcW w:w="849" w:type="dxa"/>
          </w:tcPr>
          <w:p w14:paraId="61F6F116" w14:textId="3CDE9786" w:rsidR="00DD5355" w:rsidRPr="00DD5355" w:rsidRDefault="00DD5355" w:rsidP="00DD5355">
            <w:r>
              <w:t xml:space="preserve">    </w:t>
            </w:r>
            <w:r w:rsidRPr="00DD5355">
              <w:t>5</w:t>
            </w:r>
          </w:p>
        </w:tc>
        <w:tc>
          <w:tcPr>
            <w:tcW w:w="5584" w:type="dxa"/>
          </w:tcPr>
          <w:p w14:paraId="598BBF45" w14:textId="2BFA7154" w:rsidR="00DD5355" w:rsidRPr="00DD5355" w:rsidRDefault="00DD5355" w:rsidP="00DD5355">
            <w:r w:rsidRPr="00DD5355">
              <w:t>Escritorio Semi-Ejecutivo con retorno, según especificaciones técnicas.</w:t>
            </w:r>
          </w:p>
        </w:tc>
        <w:tc>
          <w:tcPr>
            <w:tcW w:w="1276" w:type="dxa"/>
          </w:tcPr>
          <w:p w14:paraId="61359195" w14:textId="0CDDE13F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5F1EE0F6" w14:textId="0CFE1D70" w:rsidR="00DD5355" w:rsidRDefault="00DD5355" w:rsidP="00DD5355">
            <w:r w:rsidRPr="00DD5355">
              <w:t>19</w:t>
            </w:r>
          </w:p>
        </w:tc>
        <w:tc>
          <w:tcPr>
            <w:tcW w:w="1701" w:type="dxa"/>
          </w:tcPr>
          <w:p w14:paraId="3EA9236C" w14:textId="77777777" w:rsidR="00DD5355" w:rsidRDefault="00DD5355" w:rsidP="00DD5355"/>
        </w:tc>
        <w:tc>
          <w:tcPr>
            <w:tcW w:w="1559" w:type="dxa"/>
          </w:tcPr>
          <w:p w14:paraId="79C0A8D8" w14:textId="77777777" w:rsidR="00DD5355" w:rsidRDefault="00DD5355" w:rsidP="00DD5355"/>
        </w:tc>
        <w:tc>
          <w:tcPr>
            <w:tcW w:w="1843" w:type="dxa"/>
          </w:tcPr>
          <w:p w14:paraId="6F1A52AA" w14:textId="77777777" w:rsidR="00DD5355" w:rsidRDefault="00DD5355" w:rsidP="00DD5355"/>
        </w:tc>
      </w:tr>
      <w:tr w:rsidR="00DD5355" w14:paraId="14DC481B" w14:textId="77777777" w:rsidTr="00B21F45">
        <w:trPr>
          <w:trHeight w:val="477"/>
          <w:jc w:val="center"/>
        </w:trPr>
        <w:tc>
          <w:tcPr>
            <w:tcW w:w="849" w:type="dxa"/>
          </w:tcPr>
          <w:p w14:paraId="7A91194B" w14:textId="2B3254D7" w:rsidR="00DD5355" w:rsidRPr="00DD5355" w:rsidRDefault="00DD5355" w:rsidP="00DD5355">
            <w:r>
              <w:t xml:space="preserve">    </w:t>
            </w:r>
            <w:r w:rsidRPr="00DD5355">
              <w:t>6</w:t>
            </w:r>
          </w:p>
        </w:tc>
        <w:tc>
          <w:tcPr>
            <w:tcW w:w="5584" w:type="dxa"/>
          </w:tcPr>
          <w:p w14:paraId="2B8453B9" w14:textId="41DA78DC" w:rsidR="00DD5355" w:rsidRPr="00DD5355" w:rsidRDefault="00DD5355" w:rsidP="00DD5355">
            <w:r w:rsidRPr="00DD5355">
              <w:t>Escritorio Modular de 1.40 con retorno, según especificaciones técnicas.</w:t>
            </w:r>
          </w:p>
        </w:tc>
        <w:tc>
          <w:tcPr>
            <w:tcW w:w="1276" w:type="dxa"/>
          </w:tcPr>
          <w:p w14:paraId="0E8CB541" w14:textId="3716D407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4712384F" w14:textId="0BBC0936" w:rsidR="00DD5355" w:rsidRDefault="00DD5355" w:rsidP="00DD5355">
            <w:r w:rsidRPr="00DD5355">
              <w:t>2</w:t>
            </w:r>
          </w:p>
        </w:tc>
        <w:tc>
          <w:tcPr>
            <w:tcW w:w="1701" w:type="dxa"/>
          </w:tcPr>
          <w:p w14:paraId="2107034C" w14:textId="77777777" w:rsidR="00DD5355" w:rsidRDefault="00DD5355" w:rsidP="00DD5355"/>
        </w:tc>
        <w:tc>
          <w:tcPr>
            <w:tcW w:w="1559" w:type="dxa"/>
          </w:tcPr>
          <w:p w14:paraId="251630DC" w14:textId="77777777" w:rsidR="00DD5355" w:rsidRDefault="00DD5355" w:rsidP="00DD5355"/>
        </w:tc>
        <w:tc>
          <w:tcPr>
            <w:tcW w:w="1843" w:type="dxa"/>
          </w:tcPr>
          <w:p w14:paraId="5F5D2EE1" w14:textId="77777777" w:rsidR="00DD5355" w:rsidRDefault="00DD5355" w:rsidP="00DD5355"/>
        </w:tc>
      </w:tr>
      <w:tr w:rsidR="00DD5355" w14:paraId="79074728" w14:textId="77777777" w:rsidTr="00B21F45">
        <w:trPr>
          <w:trHeight w:val="477"/>
          <w:jc w:val="center"/>
        </w:trPr>
        <w:tc>
          <w:tcPr>
            <w:tcW w:w="849" w:type="dxa"/>
          </w:tcPr>
          <w:p w14:paraId="40BBF1B1" w14:textId="657784A0" w:rsidR="00DD5355" w:rsidRPr="00DD5355" w:rsidRDefault="00DD5355" w:rsidP="00DD5355">
            <w:r>
              <w:t xml:space="preserve">    </w:t>
            </w:r>
            <w:r w:rsidRPr="00DD5355">
              <w:t>7</w:t>
            </w:r>
          </w:p>
        </w:tc>
        <w:tc>
          <w:tcPr>
            <w:tcW w:w="5584" w:type="dxa"/>
          </w:tcPr>
          <w:p w14:paraId="0533F802" w14:textId="755B657D" w:rsidR="00DD5355" w:rsidRPr="00DD5355" w:rsidRDefault="00DD5355" w:rsidP="00DD5355">
            <w:r w:rsidRPr="00DD5355">
              <w:t>Escritorio Modular de 1.40, según especificaciones técnicas.</w:t>
            </w:r>
          </w:p>
        </w:tc>
        <w:tc>
          <w:tcPr>
            <w:tcW w:w="1276" w:type="dxa"/>
          </w:tcPr>
          <w:p w14:paraId="35BE1D00" w14:textId="01D0D57B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596B4C49" w14:textId="47BA26F2" w:rsidR="00DD5355" w:rsidRDefault="00DD5355" w:rsidP="00DD5355">
            <w:r w:rsidRPr="00DD5355">
              <w:t>2</w:t>
            </w:r>
          </w:p>
        </w:tc>
        <w:tc>
          <w:tcPr>
            <w:tcW w:w="1701" w:type="dxa"/>
          </w:tcPr>
          <w:p w14:paraId="045A6AB5" w14:textId="77777777" w:rsidR="00DD5355" w:rsidRDefault="00DD5355" w:rsidP="00DD5355"/>
        </w:tc>
        <w:tc>
          <w:tcPr>
            <w:tcW w:w="1559" w:type="dxa"/>
          </w:tcPr>
          <w:p w14:paraId="1BBC6198" w14:textId="77777777" w:rsidR="00DD5355" w:rsidRDefault="00DD5355" w:rsidP="00DD5355"/>
        </w:tc>
        <w:tc>
          <w:tcPr>
            <w:tcW w:w="1843" w:type="dxa"/>
          </w:tcPr>
          <w:p w14:paraId="24F8D4C5" w14:textId="77777777" w:rsidR="00DD5355" w:rsidRDefault="00DD5355" w:rsidP="00DD5355"/>
        </w:tc>
      </w:tr>
      <w:tr w:rsidR="00DD5355" w14:paraId="4695F7DC" w14:textId="77777777" w:rsidTr="00B21F45">
        <w:trPr>
          <w:trHeight w:val="477"/>
          <w:jc w:val="center"/>
        </w:trPr>
        <w:tc>
          <w:tcPr>
            <w:tcW w:w="849" w:type="dxa"/>
          </w:tcPr>
          <w:p w14:paraId="228E8C9D" w14:textId="7EEA3560" w:rsidR="00DD5355" w:rsidRPr="00DD5355" w:rsidRDefault="00DD5355" w:rsidP="00DD5355">
            <w:r>
              <w:t xml:space="preserve">    </w:t>
            </w:r>
            <w:r w:rsidRPr="00DD5355">
              <w:t>8</w:t>
            </w:r>
          </w:p>
        </w:tc>
        <w:tc>
          <w:tcPr>
            <w:tcW w:w="5584" w:type="dxa"/>
          </w:tcPr>
          <w:p w14:paraId="51B51CBB" w14:textId="4E5156E2" w:rsidR="00DD5355" w:rsidRPr="00DD5355" w:rsidRDefault="00DD5355" w:rsidP="00DD5355">
            <w:r w:rsidRPr="00DD5355">
              <w:t>Escritorio Modular de 1.20 con retorno, según especificaciones técnicas.</w:t>
            </w:r>
          </w:p>
        </w:tc>
        <w:tc>
          <w:tcPr>
            <w:tcW w:w="1276" w:type="dxa"/>
          </w:tcPr>
          <w:p w14:paraId="2C1C0687" w14:textId="439A875B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4A3345A7" w14:textId="4B74F2F2" w:rsidR="00DD5355" w:rsidRDefault="00DD5355" w:rsidP="00DD5355">
            <w:r w:rsidRPr="00DD5355">
              <w:t>2</w:t>
            </w:r>
          </w:p>
        </w:tc>
        <w:tc>
          <w:tcPr>
            <w:tcW w:w="1701" w:type="dxa"/>
          </w:tcPr>
          <w:p w14:paraId="2C0404FD" w14:textId="77777777" w:rsidR="00DD5355" w:rsidRDefault="00DD5355" w:rsidP="00DD5355"/>
        </w:tc>
        <w:tc>
          <w:tcPr>
            <w:tcW w:w="1559" w:type="dxa"/>
          </w:tcPr>
          <w:p w14:paraId="31403846" w14:textId="77777777" w:rsidR="00DD5355" w:rsidRDefault="00DD5355" w:rsidP="00DD5355"/>
        </w:tc>
        <w:tc>
          <w:tcPr>
            <w:tcW w:w="1843" w:type="dxa"/>
          </w:tcPr>
          <w:p w14:paraId="07BBB185" w14:textId="77777777" w:rsidR="00DD5355" w:rsidRDefault="00DD5355" w:rsidP="00DD5355"/>
        </w:tc>
      </w:tr>
      <w:tr w:rsidR="00DD5355" w14:paraId="2C4AABD0" w14:textId="77777777" w:rsidTr="00B21F45">
        <w:trPr>
          <w:trHeight w:val="477"/>
          <w:jc w:val="center"/>
        </w:trPr>
        <w:tc>
          <w:tcPr>
            <w:tcW w:w="849" w:type="dxa"/>
          </w:tcPr>
          <w:p w14:paraId="75636910" w14:textId="7D888D95" w:rsidR="00DD5355" w:rsidRPr="00DD5355" w:rsidRDefault="00DD5355" w:rsidP="00DD5355">
            <w:r>
              <w:t xml:space="preserve">    </w:t>
            </w:r>
            <w:r w:rsidRPr="00DD5355">
              <w:t>9</w:t>
            </w:r>
          </w:p>
        </w:tc>
        <w:tc>
          <w:tcPr>
            <w:tcW w:w="5584" w:type="dxa"/>
          </w:tcPr>
          <w:p w14:paraId="01C28A92" w14:textId="217EFA4A" w:rsidR="00DD5355" w:rsidRPr="00DD5355" w:rsidRDefault="00DD5355" w:rsidP="00DD5355">
            <w:r w:rsidRPr="00DD5355">
              <w:t>Escritorio Modular de 1.20, según especificaciones técnicas.</w:t>
            </w:r>
          </w:p>
        </w:tc>
        <w:tc>
          <w:tcPr>
            <w:tcW w:w="1276" w:type="dxa"/>
          </w:tcPr>
          <w:p w14:paraId="1F4AAAFA" w14:textId="1A478654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0E8E0B8C" w14:textId="6099105E" w:rsidR="00DD5355" w:rsidRDefault="00DD5355" w:rsidP="00DD5355">
            <w:r w:rsidRPr="00DD5355">
              <w:t>9</w:t>
            </w:r>
          </w:p>
        </w:tc>
        <w:tc>
          <w:tcPr>
            <w:tcW w:w="1701" w:type="dxa"/>
          </w:tcPr>
          <w:p w14:paraId="7A5DB25A" w14:textId="77777777" w:rsidR="00DD5355" w:rsidRDefault="00DD5355" w:rsidP="00DD5355"/>
        </w:tc>
        <w:tc>
          <w:tcPr>
            <w:tcW w:w="1559" w:type="dxa"/>
          </w:tcPr>
          <w:p w14:paraId="7790253F" w14:textId="77777777" w:rsidR="00DD5355" w:rsidRDefault="00DD5355" w:rsidP="00DD5355"/>
        </w:tc>
        <w:tc>
          <w:tcPr>
            <w:tcW w:w="1843" w:type="dxa"/>
          </w:tcPr>
          <w:p w14:paraId="6FF1DA25" w14:textId="77777777" w:rsidR="00DD5355" w:rsidRDefault="00DD5355" w:rsidP="00DD5355"/>
        </w:tc>
      </w:tr>
      <w:tr w:rsidR="00DD5355" w14:paraId="30663F63" w14:textId="77777777" w:rsidTr="00B21F45">
        <w:trPr>
          <w:trHeight w:val="477"/>
          <w:jc w:val="center"/>
        </w:trPr>
        <w:tc>
          <w:tcPr>
            <w:tcW w:w="849" w:type="dxa"/>
          </w:tcPr>
          <w:p w14:paraId="37447CDD" w14:textId="7DAF12EE" w:rsidR="00DD5355" w:rsidRPr="00DD5355" w:rsidRDefault="00DD5355" w:rsidP="00DD5355">
            <w:r>
              <w:t xml:space="preserve">   </w:t>
            </w:r>
            <w:r w:rsidRPr="00DD5355">
              <w:t>10</w:t>
            </w:r>
          </w:p>
        </w:tc>
        <w:tc>
          <w:tcPr>
            <w:tcW w:w="5584" w:type="dxa"/>
          </w:tcPr>
          <w:p w14:paraId="5976ECF8" w14:textId="1F54A8B9" w:rsidR="00DD5355" w:rsidRPr="00DD5355" w:rsidRDefault="00DD5355" w:rsidP="00DD5355">
            <w:r w:rsidRPr="00DD5355">
              <w:t>Escritorio Modular de 1.10, según especificaciones técnicas.</w:t>
            </w:r>
          </w:p>
        </w:tc>
        <w:tc>
          <w:tcPr>
            <w:tcW w:w="1276" w:type="dxa"/>
          </w:tcPr>
          <w:p w14:paraId="426DD942" w14:textId="44F90DF2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0B3499CA" w14:textId="6B15D9E9" w:rsidR="00DD5355" w:rsidRDefault="00DD5355" w:rsidP="00DD5355">
            <w:r w:rsidRPr="00DD5355">
              <w:t>9</w:t>
            </w:r>
          </w:p>
        </w:tc>
        <w:tc>
          <w:tcPr>
            <w:tcW w:w="1701" w:type="dxa"/>
          </w:tcPr>
          <w:p w14:paraId="7BFC8191" w14:textId="77777777" w:rsidR="00DD5355" w:rsidRDefault="00DD5355" w:rsidP="00DD5355"/>
        </w:tc>
        <w:tc>
          <w:tcPr>
            <w:tcW w:w="1559" w:type="dxa"/>
          </w:tcPr>
          <w:p w14:paraId="210397CE" w14:textId="77777777" w:rsidR="00DD5355" w:rsidRDefault="00DD5355" w:rsidP="00DD5355"/>
        </w:tc>
        <w:tc>
          <w:tcPr>
            <w:tcW w:w="1843" w:type="dxa"/>
          </w:tcPr>
          <w:p w14:paraId="21E384B1" w14:textId="77777777" w:rsidR="00DD5355" w:rsidRDefault="00DD5355" w:rsidP="00DD5355"/>
        </w:tc>
      </w:tr>
      <w:tr w:rsidR="00DD5355" w14:paraId="44500C68" w14:textId="77777777" w:rsidTr="00B21F45">
        <w:trPr>
          <w:trHeight w:val="477"/>
          <w:jc w:val="center"/>
        </w:trPr>
        <w:tc>
          <w:tcPr>
            <w:tcW w:w="849" w:type="dxa"/>
          </w:tcPr>
          <w:p w14:paraId="2B077931" w14:textId="44C0DA00" w:rsidR="00DD5355" w:rsidRPr="00DD5355" w:rsidRDefault="00DD5355" w:rsidP="00DD5355">
            <w:r>
              <w:lastRenderedPageBreak/>
              <w:t xml:space="preserve">   </w:t>
            </w:r>
            <w:r w:rsidRPr="00DD5355">
              <w:t>11</w:t>
            </w:r>
          </w:p>
        </w:tc>
        <w:tc>
          <w:tcPr>
            <w:tcW w:w="5584" w:type="dxa"/>
          </w:tcPr>
          <w:p w14:paraId="58C125BD" w14:textId="0DD991C2" w:rsidR="00DD5355" w:rsidRPr="00DD5355" w:rsidRDefault="00DD5355" w:rsidP="00DD5355">
            <w:r w:rsidRPr="00DD5355">
              <w:t>Mesa Rectangular, según especificaciones técnicas</w:t>
            </w:r>
          </w:p>
        </w:tc>
        <w:tc>
          <w:tcPr>
            <w:tcW w:w="1276" w:type="dxa"/>
          </w:tcPr>
          <w:p w14:paraId="04D1B4CE" w14:textId="2198D70E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7C1200F3" w14:textId="4055B1D6" w:rsidR="00DD5355" w:rsidRDefault="00DD5355" w:rsidP="00DD5355">
            <w:r w:rsidRPr="00DD5355">
              <w:t>3</w:t>
            </w:r>
          </w:p>
        </w:tc>
        <w:tc>
          <w:tcPr>
            <w:tcW w:w="1701" w:type="dxa"/>
          </w:tcPr>
          <w:p w14:paraId="59BB5A5E" w14:textId="77777777" w:rsidR="00DD5355" w:rsidRDefault="00DD5355" w:rsidP="00DD5355"/>
        </w:tc>
        <w:tc>
          <w:tcPr>
            <w:tcW w:w="1559" w:type="dxa"/>
          </w:tcPr>
          <w:p w14:paraId="0386BE2A" w14:textId="77777777" w:rsidR="00DD5355" w:rsidRDefault="00DD5355" w:rsidP="00DD5355"/>
        </w:tc>
        <w:tc>
          <w:tcPr>
            <w:tcW w:w="1843" w:type="dxa"/>
          </w:tcPr>
          <w:p w14:paraId="633A07F4" w14:textId="77777777" w:rsidR="00DD5355" w:rsidRDefault="00DD5355" w:rsidP="00DD5355"/>
        </w:tc>
      </w:tr>
      <w:tr w:rsidR="00DD5355" w14:paraId="0ED90961" w14:textId="77777777" w:rsidTr="00B21F45">
        <w:trPr>
          <w:trHeight w:val="477"/>
          <w:jc w:val="center"/>
        </w:trPr>
        <w:tc>
          <w:tcPr>
            <w:tcW w:w="849" w:type="dxa"/>
          </w:tcPr>
          <w:p w14:paraId="6DB1D9D3" w14:textId="043B7C6F" w:rsidR="00DD5355" w:rsidRPr="00DD5355" w:rsidRDefault="00DD5355" w:rsidP="00DD5355">
            <w:r>
              <w:t xml:space="preserve">   </w:t>
            </w:r>
            <w:r w:rsidRPr="00DD5355">
              <w:t>12</w:t>
            </w:r>
          </w:p>
        </w:tc>
        <w:tc>
          <w:tcPr>
            <w:tcW w:w="5584" w:type="dxa"/>
          </w:tcPr>
          <w:p w14:paraId="5AFE72CE" w14:textId="6EB97D11" w:rsidR="00DD5355" w:rsidRPr="00DD5355" w:rsidRDefault="00DD5355" w:rsidP="00DD5355">
            <w:r w:rsidRPr="00DD5355">
              <w:t>Mesa Rectangular, según especificaciones técnicas</w:t>
            </w:r>
          </w:p>
        </w:tc>
        <w:tc>
          <w:tcPr>
            <w:tcW w:w="1276" w:type="dxa"/>
          </w:tcPr>
          <w:p w14:paraId="6E872C1D" w14:textId="7F7EFB44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52B44839" w14:textId="329431B0" w:rsidR="00DD5355" w:rsidRDefault="00DD5355" w:rsidP="00DD5355">
            <w:r w:rsidRPr="00DD5355">
              <w:t>2</w:t>
            </w:r>
          </w:p>
        </w:tc>
        <w:tc>
          <w:tcPr>
            <w:tcW w:w="1701" w:type="dxa"/>
          </w:tcPr>
          <w:p w14:paraId="69439DED" w14:textId="77777777" w:rsidR="00DD5355" w:rsidRDefault="00DD5355" w:rsidP="00DD5355"/>
        </w:tc>
        <w:tc>
          <w:tcPr>
            <w:tcW w:w="1559" w:type="dxa"/>
          </w:tcPr>
          <w:p w14:paraId="620E8A87" w14:textId="77777777" w:rsidR="00DD5355" w:rsidRDefault="00DD5355" w:rsidP="00DD5355"/>
        </w:tc>
        <w:tc>
          <w:tcPr>
            <w:tcW w:w="1843" w:type="dxa"/>
          </w:tcPr>
          <w:p w14:paraId="62E5396E" w14:textId="77777777" w:rsidR="00DD5355" w:rsidRDefault="00DD5355" w:rsidP="00DD5355"/>
        </w:tc>
      </w:tr>
      <w:tr w:rsidR="00DD5355" w14:paraId="189A8F91" w14:textId="77777777" w:rsidTr="00B21F45">
        <w:trPr>
          <w:trHeight w:val="477"/>
          <w:jc w:val="center"/>
        </w:trPr>
        <w:tc>
          <w:tcPr>
            <w:tcW w:w="849" w:type="dxa"/>
          </w:tcPr>
          <w:p w14:paraId="097CC102" w14:textId="095DE69C" w:rsidR="00DD5355" w:rsidRPr="00DD5355" w:rsidRDefault="00DD5355" w:rsidP="00DD5355">
            <w:r>
              <w:t xml:space="preserve">   </w:t>
            </w:r>
            <w:r w:rsidRPr="00DD5355">
              <w:t>13</w:t>
            </w:r>
          </w:p>
        </w:tc>
        <w:tc>
          <w:tcPr>
            <w:tcW w:w="5584" w:type="dxa"/>
          </w:tcPr>
          <w:p w14:paraId="12052B4B" w14:textId="5CFFDADA" w:rsidR="00DD5355" w:rsidRPr="00DD5355" w:rsidRDefault="00DD5355" w:rsidP="00DD5355">
            <w:r w:rsidRPr="00DD5355">
              <w:t>Mesa de Conferencia, según especificaciones técnicas</w:t>
            </w:r>
          </w:p>
        </w:tc>
        <w:tc>
          <w:tcPr>
            <w:tcW w:w="1276" w:type="dxa"/>
          </w:tcPr>
          <w:p w14:paraId="6B5A8D3F" w14:textId="457A4EF9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0BE9A226" w14:textId="7A4309B2" w:rsidR="00DD5355" w:rsidRDefault="00DD5355" w:rsidP="00DD5355">
            <w:r w:rsidRPr="00DD5355">
              <w:t>1</w:t>
            </w:r>
          </w:p>
        </w:tc>
        <w:tc>
          <w:tcPr>
            <w:tcW w:w="1701" w:type="dxa"/>
          </w:tcPr>
          <w:p w14:paraId="1CFE53D0" w14:textId="77777777" w:rsidR="00DD5355" w:rsidRDefault="00DD5355" w:rsidP="00DD5355"/>
        </w:tc>
        <w:tc>
          <w:tcPr>
            <w:tcW w:w="1559" w:type="dxa"/>
          </w:tcPr>
          <w:p w14:paraId="63E21B64" w14:textId="77777777" w:rsidR="00DD5355" w:rsidRDefault="00DD5355" w:rsidP="00DD5355"/>
        </w:tc>
        <w:tc>
          <w:tcPr>
            <w:tcW w:w="1843" w:type="dxa"/>
          </w:tcPr>
          <w:p w14:paraId="7441BA72" w14:textId="77777777" w:rsidR="00DD5355" w:rsidRDefault="00DD5355" w:rsidP="00DD5355"/>
        </w:tc>
      </w:tr>
      <w:tr w:rsidR="00DD5355" w14:paraId="4AE10BA2" w14:textId="77777777" w:rsidTr="00B21F45">
        <w:trPr>
          <w:trHeight w:val="477"/>
          <w:jc w:val="center"/>
        </w:trPr>
        <w:tc>
          <w:tcPr>
            <w:tcW w:w="849" w:type="dxa"/>
          </w:tcPr>
          <w:p w14:paraId="4CE01D96" w14:textId="658B1F17" w:rsidR="00DD5355" w:rsidRPr="00DD5355" w:rsidRDefault="00DD5355" w:rsidP="00DD5355">
            <w:r>
              <w:t xml:space="preserve">   </w:t>
            </w:r>
            <w:r w:rsidRPr="00DD5355">
              <w:t>14</w:t>
            </w:r>
          </w:p>
        </w:tc>
        <w:tc>
          <w:tcPr>
            <w:tcW w:w="5584" w:type="dxa"/>
          </w:tcPr>
          <w:p w14:paraId="4CDBE80C" w14:textId="5E7BC9C4" w:rsidR="00DD5355" w:rsidRPr="00DD5355" w:rsidRDefault="00DD5355" w:rsidP="00DD5355">
            <w:r w:rsidRPr="00DD5355">
              <w:t>Mesa de Reunión, según especificaciones técnicas</w:t>
            </w:r>
          </w:p>
        </w:tc>
        <w:tc>
          <w:tcPr>
            <w:tcW w:w="1276" w:type="dxa"/>
          </w:tcPr>
          <w:p w14:paraId="2B61E50F" w14:textId="00347643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659D3BFA" w14:textId="78D7ECEB" w:rsidR="00DD5355" w:rsidRDefault="00DD5355" w:rsidP="00DD5355">
            <w:r w:rsidRPr="00DD5355">
              <w:t>1</w:t>
            </w:r>
          </w:p>
        </w:tc>
        <w:tc>
          <w:tcPr>
            <w:tcW w:w="1701" w:type="dxa"/>
          </w:tcPr>
          <w:p w14:paraId="5C12C341" w14:textId="77777777" w:rsidR="00DD5355" w:rsidRDefault="00DD5355" w:rsidP="00DD5355"/>
        </w:tc>
        <w:tc>
          <w:tcPr>
            <w:tcW w:w="1559" w:type="dxa"/>
          </w:tcPr>
          <w:p w14:paraId="56D981DC" w14:textId="77777777" w:rsidR="00DD5355" w:rsidRDefault="00DD5355" w:rsidP="00DD5355"/>
        </w:tc>
        <w:tc>
          <w:tcPr>
            <w:tcW w:w="1843" w:type="dxa"/>
          </w:tcPr>
          <w:p w14:paraId="7157A850" w14:textId="77777777" w:rsidR="00DD5355" w:rsidRDefault="00DD5355" w:rsidP="00DD5355"/>
        </w:tc>
      </w:tr>
      <w:tr w:rsidR="00DD5355" w14:paraId="4F791348" w14:textId="77777777" w:rsidTr="00B21F45">
        <w:trPr>
          <w:trHeight w:val="477"/>
          <w:jc w:val="center"/>
        </w:trPr>
        <w:tc>
          <w:tcPr>
            <w:tcW w:w="849" w:type="dxa"/>
          </w:tcPr>
          <w:p w14:paraId="314C71A1" w14:textId="0099B568" w:rsidR="00DD5355" w:rsidRPr="00DD5355" w:rsidRDefault="00DD5355" w:rsidP="00DD5355">
            <w:r>
              <w:t xml:space="preserve">   </w:t>
            </w:r>
            <w:r w:rsidRPr="00DD5355">
              <w:t>15</w:t>
            </w:r>
          </w:p>
        </w:tc>
        <w:tc>
          <w:tcPr>
            <w:tcW w:w="5584" w:type="dxa"/>
          </w:tcPr>
          <w:p w14:paraId="5CAFF7E4" w14:textId="4DF8459C" w:rsidR="00DD5355" w:rsidRPr="00DD5355" w:rsidRDefault="00DD5355" w:rsidP="00DD5355">
            <w:r w:rsidRPr="00DD5355">
              <w:t>Mesa de Centro, según especificaciones técnicas</w:t>
            </w:r>
          </w:p>
        </w:tc>
        <w:tc>
          <w:tcPr>
            <w:tcW w:w="1276" w:type="dxa"/>
          </w:tcPr>
          <w:p w14:paraId="65C5CDD4" w14:textId="77A9869C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70761C59" w14:textId="0EA8EBEF" w:rsidR="00DD5355" w:rsidRDefault="00DD5355" w:rsidP="00DD5355">
            <w:r w:rsidRPr="00DD5355">
              <w:t>6</w:t>
            </w:r>
          </w:p>
        </w:tc>
        <w:tc>
          <w:tcPr>
            <w:tcW w:w="1701" w:type="dxa"/>
          </w:tcPr>
          <w:p w14:paraId="7E2A7678" w14:textId="77777777" w:rsidR="00DD5355" w:rsidRDefault="00DD5355" w:rsidP="00DD5355"/>
        </w:tc>
        <w:tc>
          <w:tcPr>
            <w:tcW w:w="1559" w:type="dxa"/>
          </w:tcPr>
          <w:p w14:paraId="3E0FC86A" w14:textId="77777777" w:rsidR="00DD5355" w:rsidRDefault="00DD5355" w:rsidP="00DD5355"/>
        </w:tc>
        <w:tc>
          <w:tcPr>
            <w:tcW w:w="1843" w:type="dxa"/>
          </w:tcPr>
          <w:p w14:paraId="7E8856DB" w14:textId="77777777" w:rsidR="00DD5355" w:rsidRDefault="00DD5355" w:rsidP="00DD5355"/>
        </w:tc>
      </w:tr>
      <w:tr w:rsidR="00DD5355" w14:paraId="5D6B440A" w14:textId="77777777" w:rsidTr="00B21F45">
        <w:trPr>
          <w:trHeight w:val="477"/>
          <w:jc w:val="center"/>
        </w:trPr>
        <w:tc>
          <w:tcPr>
            <w:tcW w:w="849" w:type="dxa"/>
          </w:tcPr>
          <w:p w14:paraId="4EE1B9F1" w14:textId="7643603F" w:rsidR="00DD5355" w:rsidRPr="00DD5355" w:rsidRDefault="00DD5355" w:rsidP="00DD5355">
            <w:r>
              <w:t xml:space="preserve">   </w:t>
            </w:r>
            <w:r w:rsidRPr="00DD5355">
              <w:t>16</w:t>
            </w:r>
          </w:p>
        </w:tc>
        <w:tc>
          <w:tcPr>
            <w:tcW w:w="5584" w:type="dxa"/>
          </w:tcPr>
          <w:p w14:paraId="44A72A84" w14:textId="4893509B" w:rsidR="00DD5355" w:rsidRPr="00DD5355" w:rsidRDefault="00DD5355" w:rsidP="00DD5355">
            <w:r w:rsidRPr="00DD5355">
              <w:t>Mesa de Esquina, según especificaciones técnicas</w:t>
            </w:r>
          </w:p>
        </w:tc>
        <w:tc>
          <w:tcPr>
            <w:tcW w:w="1276" w:type="dxa"/>
          </w:tcPr>
          <w:p w14:paraId="5C16ED3B" w14:textId="3D9DF733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7697E41F" w14:textId="016FED58" w:rsidR="00DD5355" w:rsidRDefault="00DD5355" w:rsidP="00DD5355">
            <w:r w:rsidRPr="00DD5355">
              <w:t>5</w:t>
            </w:r>
          </w:p>
        </w:tc>
        <w:tc>
          <w:tcPr>
            <w:tcW w:w="1701" w:type="dxa"/>
          </w:tcPr>
          <w:p w14:paraId="3C17647C" w14:textId="77777777" w:rsidR="00DD5355" w:rsidRDefault="00DD5355" w:rsidP="00DD5355"/>
        </w:tc>
        <w:tc>
          <w:tcPr>
            <w:tcW w:w="1559" w:type="dxa"/>
          </w:tcPr>
          <w:p w14:paraId="6876C030" w14:textId="77777777" w:rsidR="00DD5355" w:rsidRDefault="00DD5355" w:rsidP="00DD5355"/>
        </w:tc>
        <w:tc>
          <w:tcPr>
            <w:tcW w:w="1843" w:type="dxa"/>
          </w:tcPr>
          <w:p w14:paraId="2EB7D4CB" w14:textId="77777777" w:rsidR="00DD5355" w:rsidRDefault="00DD5355" w:rsidP="00DD5355"/>
        </w:tc>
      </w:tr>
      <w:tr w:rsidR="00DD5355" w14:paraId="3E83EE19" w14:textId="77777777" w:rsidTr="00B21F45">
        <w:trPr>
          <w:trHeight w:val="477"/>
          <w:jc w:val="center"/>
        </w:trPr>
        <w:tc>
          <w:tcPr>
            <w:tcW w:w="849" w:type="dxa"/>
          </w:tcPr>
          <w:p w14:paraId="7110A052" w14:textId="46A8F3C0" w:rsidR="00DD5355" w:rsidRPr="00DD5355" w:rsidRDefault="00DD5355" w:rsidP="00DD5355">
            <w:r>
              <w:t xml:space="preserve">   </w:t>
            </w:r>
            <w:r w:rsidRPr="00DD5355">
              <w:t>17</w:t>
            </w:r>
          </w:p>
        </w:tc>
        <w:tc>
          <w:tcPr>
            <w:tcW w:w="5584" w:type="dxa"/>
          </w:tcPr>
          <w:p w14:paraId="25E35EE7" w14:textId="56882977" w:rsidR="00DD5355" w:rsidRPr="00DD5355" w:rsidRDefault="00DD5355" w:rsidP="00DD5355">
            <w:r w:rsidRPr="00DD5355">
              <w:t>Estaciones Modulares de 1.40, según especificaciones técnicas</w:t>
            </w:r>
          </w:p>
        </w:tc>
        <w:tc>
          <w:tcPr>
            <w:tcW w:w="1276" w:type="dxa"/>
          </w:tcPr>
          <w:p w14:paraId="1EBC9A2A" w14:textId="7021305F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4472F35B" w14:textId="3DF10151" w:rsidR="00DD5355" w:rsidRDefault="00DD5355" w:rsidP="00DD5355">
            <w:r w:rsidRPr="00DD5355">
              <w:t>17</w:t>
            </w:r>
          </w:p>
        </w:tc>
        <w:tc>
          <w:tcPr>
            <w:tcW w:w="1701" w:type="dxa"/>
          </w:tcPr>
          <w:p w14:paraId="08EEC972" w14:textId="77777777" w:rsidR="00DD5355" w:rsidRDefault="00DD5355" w:rsidP="00DD5355"/>
        </w:tc>
        <w:tc>
          <w:tcPr>
            <w:tcW w:w="1559" w:type="dxa"/>
          </w:tcPr>
          <w:p w14:paraId="4BB2D6A8" w14:textId="77777777" w:rsidR="00DD5355" w:rsidRDefault="00DD5355" w:rsidP="00DD5355"/>
        </w:tc>
        <w:tc>
          <w:tcPr>
            <w:tcW w:w="1843" w:type="dxa"/>
          </w:tcPr>
          <w:p w14:paraId="26E1C65F" w14:textId="77777777" w:rsidR="00DD5355" w:rsidRDefault="00DD5355" w:rsidP="00DD5355"/>
        </w:tc>
      </w:tr>
      <w:tr w:rsidR="00DD5355" w14:paraId="5346383C" w14:textId="77777777" w:rsidTr="00B21F45">
        <w:trPr>
          <w:trHeight w:val="477"/>
          <w:jc w:val="center"/>
        </w:trPr>
        <w:tc>
          <w:tcPr>
            <w:tcW w:w="849" w:type="dxa"/>
          </w:tcPr>
          <w:p w14:paraId="1E76CBDA" w14:textId="44880FCE" w:rsidR="00DD5355" w:rsidRPr="00DD5355" w:rsidRDefault="00DD5355" w:rsidP="00DD5355">
            <w:r>
              <w:t xml:space="preserve">   </w:t>
            </w:r>
            <w:r w:rsidRPr="00DD5355">
              <w:t>18</w:t>
            </w:r>
          </w:p>
        </w:tc>
        <w:tc>
          <w:tcPr>
            <w:tcW w:w="5584" w:type="dxa"/>
          </w:tcPr>
          <w:p w14:paraId="4E77229E" w14:textId="40ABAE4B" w:rsidR="00DD5355" w:rsidRPr="00DD5355" w:rsidRDefault="00DD5355" w:rsidP="00DD5355">
            <w:r w:rsidRPr="00DD5355">
              <w:t>Estaciones Modulares de 1.20, según especificaciones técnicas</w:t>
            </w:r>
          </w:p>
        </w:tc>
        <w:tc>
          <w:tcPr>
            <w:tcW w:w="1276" w:type="dxa"/>
          </w:tcPr>
          <w:p w14:paraId="4B77D89F" w14:textId="4449AC57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4FBE21B4" w14:textId="61CC4AAE" w:rsidR="00DD5355" w:rsidRDefault="00DD5355" w:rsidP="00DD5355">
            <w:r w:rsidRPr="00DD5355">
              <w:t>56</w:t>
            </w:r>
          </w:p>
        </w:tc>
        <w:tc>
          <w:tcPr>
            <w:tcW w:w="1701" w:type="dxa"/>
          </w:tcPr>
          <w:p w14:paraId="4C1FDD57" w14:textId="77777777" w:rsidR="00DD5355" w:rsidRDefault="00DD5355" w:rsidP="00DD5355"/>
        </w:tc>
        <w:tc>
          <w:tcPr>
            <w:tcW w:w="1559" w:type="dxa"/>
          </w:tcPr>
          <w:p w14:paraId="7D7B4278" w14:textId="77777777" w:rsidR="00DD5355" w:rsidRDefault="00DD5355" w:rsidP="00DD5355"/>
        </w:tc>
        <w:tc>
          <w:tcPr>
            <w:tcW w:w="1843" w:type="dxa"/>
          </w:tcPr>
          <w:p w14:paraId="7CB1FD10" w14:textId="77777777" w:rsidR="00DD5355" w:rsidRDefault="00DD5355" w:rsidP="00DD5355"/>
        </w:tc>
      </w:tr>
      <w:tr w:rsidR="00DD5355" w14:paraId="1ECE83D8" w14:textId="77777777" w:rsidTr="00B21F45">
        <w:trPr>
          <w:trHeight w:val="477"/>
          <w:jc w:val="center"/>
        </w:trPr>
        <w:tc>
          <w:tcPr>
            <w:tcW w:w="849" w:type="dxa"/>
          </w:tcPr>
          <w:p w14:paraId="5AF576A0" w14:textId="651E2487" w:rsidR="00DD5355" w:rsidRPr="00DD5355" w:rsidRDefault="00DD5355" w:rsidP="00DD5355">
            <w:r>
              <w:t xml:space="preserve">   </w:t>
            </w:r>
            <w:r w:rsidRPr="00DD5355">
              <w:t>19</w:t>
            </w:r>
          </w:p>
        </w:tc>
        <w:tc>
          <w:tcPr>
            <w:tcW w:w="5584" w:type="dxa"/>
          </w:tcPr>
          <w:p w14:paraId="15D4C692" w14:textId="154A5AF3" w:rsidR="00DD5355" w:rsidRPr="00DD5355" w:rsidRDefault="00DD5355" w:rsidP="00DD5355">
            <w:proofErr w:type="spellStart"/>
            <w:r w:rsidRPr="00DD5355">
              <w:t>Credenza</w:t>
            </w:r>
            <w:proofErr w:type="spellEnd"/>
            <w:r w:rsidRPr="00DD5355">
              <w:t xml:space="preserve"> de 1.80, según especificaciones técnicas</w:t>
            </w:r>
          </w:p>
        </w:tc>
        <w:tc>
          <w:tcPr>
            <w:tcW w:w="1276" w:type="dxa"/>
          </w:tcPr>
          <w:p w14:paraId="1ED29ED7" w14:textId="59655AF3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112462BE" w14:textId="7559DABC" w:rsidR="00DD5355" w:rsidRDefault="00DD5355" w:rsidP="00DD5355">
            <w:r w:rsidRPr="00DD5355">
              <w:t>3</w:t>
            </w:r>
          </w:p>
        </w:tc>
        <w:tc>
          <w:tcPr>
            <w:tcW w:w="1701" w:type="dxa"/>
          </w:tcPr>
          <w:p w14:paraId="3BECD530" w14:textId="77777777" w:rsidR="00DD5355" w:rsidRDefault="00DD5355" w:rsidP="00DD5355"/>
        </w:tc>
        <w:tc>
          <w:tcPr>
            <w:tcW w:w="1559" w:type="dxa"/>
          </w:tcPr>
          <w:p w14:paraId="07BB54D4" w14:textId="77777777" w:rsidR="00DD5355" w:rsidRDefault="00DD5355" w:rsidP="00DD5355"/>
        </w:tc>
        <w:tc>
          <w:tcPr>
            <w:tcW w:w="1843" w:type="dxa"/>
          </w:tcPr>
          <w:p w14:paraId="38B1F9F2" w14:textId="77777777" w:rsidR="00DD5355" w:rsidRDefault="00DD5355" w:rsidP="00DD5355"/>
        </w:tc>
      </w:tr>
      <w:tr w:rsidR="00DD5355" w14:paraId="1BF65BC8" w14:textId="77777777" w:rsidTr="00B21F45">
        <w:trPr>
          <w:trHeight w:val="477"/>
          <w:jc w:val="center"/>
        </w:trPr>
        <w:tc>
          <w:tcPr>
            <w:tcW w:w="849" w:type="dxa"/>
          </w:tcPr>
          <w:p w14:paraId="1BC99EDA" w14:textId="0267D66B" w:rsidR="00DD5355" w:rsidRPr="00DD5355" w:rsidRDefault="00DD5355" w:rsidP="00DD5355">
            <w:r>
              <w:t xml:space="preserve">   </w:t>
            </w:r>
            <w:r w:rsidRPr="00DD5355">
              <w:t>20</w:t>
            </w:r>
          </w:p>
        </w:tc>
        <w:tc>
          <w:tcPr>
            <w:tcW w:w="5584" w:type="dxa"/>
          </w:tcPr>
          <w:p w14:paraId="20DFD396" w14:textId="608FDEBD" w:rsidR="00DD5355" w:rsidRPr="00DD5355" w:rsidRDefault="00DD5355" w:rsidP="00DD5355">
            <w:proofErr w:type="spellStart"/>
            <w:r w:rsidRPr="00DD5355">
              <w:t>Credenza</w:t>
            </w:r>
            <w:proofErr w:type="spellEnd"/>
            <w:r w:rsidRPr="00DD5355">
              <w:t xml:space="preserve"> de 1.80, según especificaciones técnicas</w:t>
            </w:r>
          </w:p>
        </w:tc>
        <w:tc>
          <w:tcPr>
            <w:tcW w:w="1276" w:type="dxa"/>
          </w:tcPr>
          <w:p w14:paraId="45C4D26C" w14:textId="205EF1D9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2AC9442A" w14:textId="13296339" w:rsidR="00DD5355" w:rsidRDefault="00DD5355" w:rsidP="00DD5355">
            <w:r w:rsidRPr="00DD5355">
              <w:t>7</w:t>
            </w:r>
          </w:p>
        </w:tc>
        <w:tc>
          <w:tcPr>
            <w:tcW w:w="1701" w:type="dxa"/>
          </w:tcPr>
          <w:p w14:paraId="0648CB50" w14:textId="77777777" w:rsidR="00DD5355" w:rsidRDefault="00DD5355" w:rsidP="00DD5355"/>
        </w:tc>
        <w:tc>
          <w:tcPr>
            <w:tcW w:w="1559" w:type="dxa"/>
          </w:tcPr>
          <w:p w14:paraId="31AC7D8D" w14:textId="77777777" w:rsidR="00DD5355" w:rsidRDefault="00DD5355" w:rsidP="00DD5355"/>
        </w:tc>
        <w:tc>
          <w:tcPr>
            <w:tcW w:w="1843" w:type="dxa"/>
          </w:tcPr>
          <w:p w14:paraId="41595A9F" w14:textId="77777777" w:rsidR="00DD5355" w:rsidRDefault="00DD5355" w:rsidP="00DD5355"/>
        </w:tc>
      </w:tr>
      <w:tr w:rsidR="00DD5355" w14:paraId="0BAF2939" w14:textId="77777777" w:rsidTr="00B21F45">
        <w:trPr>
          <w:trHeight w:val="477"/>
          <w:jc w:val="center"/>
        </w:trPr>
        <w:tc>
          <w:tcPr>
            <w:tcW w:w="849" w:type="dxa"/>
          </w:tcPr>
          <w:p w14:paraId="4202F2F5" w14:textId="30B1FA2F" w:rsidR="00DD5355" w:rsidRPr="00DD5355" w:rsidRDefault="00DD5355" w:rsidP="00DD5355">
            <w:r>
              <w:t xml:space="preserve">   </w:t>
            </w:r>
            <w:r w:rsidRPr="00DD5355">
              <w:t>21</w:t>
            </w:r>
          </w:p>
        </w:tc>
        <w:tc>
          <w:tcPr>
            <w:tcW w:w="5584" w:type="dxa"/>
          </w:tcPr>
          <w:p w14:paraId="062F6C3C" w14:textId="0A60D6EC" w:rsidR="00DD5355" w:rsidRPr="00DD5355" w:rsidRDefault="00DD5355" w:rsidP="00DD5355">
            <w:proofErr w:type="spellStart"/>
            <w:r w:rsidRPr="00DD5355">
              <w:t>Credenza</w:t>
            </w:r>
            <w:proofErr w:type="spellEnd"/>
            <w:r w:rsidRPr="00DD5355">
              <w:t xml:space="preserve"> de 1.10, según especificaciones técnicas</w:t>
            </w:r>
          </w:p>
        </w:tc>
        <w:tc>
          <w:tcPr>
            <w:tcW w:w="1276" w:type="dxa"/>
          </w:tcPr>
          <w:p w14:paraId="6457FB5B" w14:textId="7570D5F0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1E52CFCA" w14:textId="35D03E2D" w:rsidR="00DD5355" w:rsidRDefault="00DD5355" w:rsidP="00DD5355">
            <w:r w:rsidRPr="00DD5355">
              <w:t>22</w:t>
            </w:r>
          </w:p>
        </w:tc>
        <w:tc>
          <w:tcPr>
            <w:tcW w:w="1701" w:type="dxa"/>
          </w:tcPr>
          <w:p w14:paraId="69FA4A47" w14:textId="77777777" w:rsidR="00DD5355" w:rsidRDefault="00DD5355" w:rsidP="00DD5355"/>
        </w:tc>
        <w:tc>
          <w:tcPr>
            <w:tcW w:w="1559" w:type="dxa"/>
          </w:tcPr>
          <w:p w14:paraId="42007416" w14:textId="77777777" w:rsidR="00DD5355" w:rsidRDefault="00DD5355" w:rsidP="00DD5355"/>
        </w:tc>
        <w:tc>
          <w:tcPr>
            <w:tcW w:w="1843" w:type="dxa"/>
          </w:tcPr>
          <w:p w14:paraId="26725838" w14:textId="77777777" w:rsidR="00DD5355" w:rsidRDefault="00DD5355" w:rsidP="00DD5355"/>
        </w:tc>
      </w:tr>
      <w:tr w:rsidR="00DD5355" w14:paraId="71E73F42" w14:textId="77777777" w:rsidTr="00B21F45">
        <w:trPr>
          <w:trHeight w:val="477"/>
          <w:jc w:val="center"/>
        </w:trPr>
        <w:tc>
          <w:tcPr>
            <w:tcW w:w="849" w:type="dxa"/>
          </w:tcPr>
          <w:p w14:paraId="14F76276" w14:textId="5F843BC7" w:rsidR="00DD5355" w:rsidRPr="00DD5355" w:rsidRDefault="00DD5355" w:rsidP="00DD5355">
            <w:r>
              <w:t xml:space="preserve">   </w:t>
            </w:r>
            <w:r w:rsidRPr="00DD5355">
              <w:t>22</w:t>
            </w:r>
          </w:p>
        </w:tc>
        <w:tc>
          <w:tcPr>
            <w:tcW w:w="5584" w:type="dxa"/>
          </w:tcPr>
          <w:p w14:paraId="7188F9DE" w14:textId="4021E28B" w:rsidR="00DD5355" w:rsidRPr="00DD5355" w:rsidRDefault="00DD5355" w:rsidP="00DD5355">
            <w:r w:rsidRPr="00DD5355">
              <w:t>Armario Alto, según especificaciones técnicas</w:t>
            </w:r>
          </w:p>
        </w:tc>
        <w:tc>
          <w:tcPr>
            <w:tcW w:w="1276" w:type="dxa"/>
          </w:tcPr>
          <w:p w14:paraId="2EE6B1E9" w14:textId="04CC5CAA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6343FFA6" w14:textId="10EE0E3B" w:rsidR="00DD5355" w:rsidRDefault="00DD5355" w:rsidP="00DD5355">
            <w:r w:rsidRPr="00DD5355">
              <w:t>25</w:t>
            </w:r>
          </w:p>
        </w:tc>
        <w:tc>
          <w:tcPr>
            <w:tcW w:w="1701" w:type="dxa"/>
          </w:tcPr>
          <w:p w14:paraId="42B37280" w14:textId="77777777" w:rsidR="00DD5355" w:rsidRDefault="00DD5355" w:rsidP="00DD5355"/>
        </w:tc>
        <w:tc>
          <w:tcPr>
            <w:tcW w:w="1559" w:type="dxa"/>
          </w:tcPr>
          <w:p w14:paraId="793C6141" w14:textId="77777777" w:rsidR="00DD5355" w:rsidRDefault="00DD5355" w:rsidP="00DD5355"/>
        </w:tc>
        <w:tc>
          <w:tcPr>
            <w:tcW w:w="1843" w:type="dxa"/>
          </w:tcPr>
          <w:p w14:paraId="1C6BE2C4" w14:textId="77777777" w:rsidR="00DD5355" w:rsidRDefault="00DD5355" w:rsidP="00DD5355"/>
        </w:tc>
      </w:tr>
      <w:tr w:rsidR="00DD5355" w14:paraId="18666135" w14:textId="77777777" w:rsidTr="00B21F45">
        <w:trPr>
          <w:trHeight w:val="477"/>
          <w:jc w:val="center"/>
        </w:trPr>
        <w:tc>
          <w:tcPr>
            <w:tcW w:w="849" w:type="dxa"/>
          </w:tcPr>
          <w:p w14:paraId="0B8B531E" w14:textId="55C0BB8C" w:rsidR="00DD5355" w:rsidRPr="00DD5355" w:rsidRDefault="00DD5355" w:rsidP="00DD5355">
            <w:r>
              <w:t xml:space="preserve">   </w:t>
            </w:r>
            <w:r w:rsidRPr="00DD5355">
              <w:t>23</w:t>
            </w:r>
          </w:p>
        </w:tc>
        <w:tc>
          <w:tcPr>
            <w:tcW w:w="5584" w:type="dxa"/>
          </w:tcPr>
          <w:p w14:paraId="7B006835" w14:textId="6EFCBAEC" w:rsidR="00DD5355" w:rsidRPr="00DD5355" w:rsidRDefault="00DD5355" w:rsidP="00DD5355">
            <w:r w:rsidRPr="00DD5355">
              <w:t>Armario Bajo, según especificaciones técnicas</w:t>
            </w:r>
          </w:p>
        </w:tc>
        <w:tc>
          <w:tcPr>
            <w:tcW w:w="1276" w:type="dxa"/>
          </w:tcPr>
          <w:p w14:paraId="59AAAFF0" w14:textId="2F0B9EA1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042C7F9B" w14:textId="17A4A4A9" w:rsidR="00DD5355" w:rsidRDefault="00DD5355" w:rsidP="00DD5355">
            <w:r w:rsidRPr="00DD5355">
              <w:t>9</w:t>
            </w:r>
          </w:p>
        </w:tc>
        <w:tc>
          <w:tcPr>
            <w:tcW w:w="1701" w:type="dxa"/>
          </w:tcPr>
          <w:p w14:paraId="3A2802A0" w14:textId="77777777" w:rsidR="00DD5355" w:rsidRDefault="00DD5355" w:rsidP="00DD5355"/>
        </w:tc>
        <w:tc>
          <w:tcPr>
            <w:tcW w:w="1559" w:type="dxa"/>
          </w:tcPr>
          <w:p w14:paraId="2BF97923" w14:textId="77777777" w:rsidR="00DD5355" w:rsidRDefault="00DD5355" w:rsidP="00DD5355"/>
        </w:tc>
        <w:tc>
          <w:tcPr>
            <w:tcW w:w="1843" w:type="dxa"/>
          </w:tcPr>
          <w:p w14:paraId="1CA8F25B" w14:textId="77777777" w:rsidR="00DD5355" w:rsidRDefault="00DD5355" w:rsidP="00DD5355"/>
        </w:tc>
      </w:tr>
      <w:tr w:rsidR="00DD5355" w14:paraId="3BFCFF8B" w14:textId="77777777" w:rsidTr="00B21F45">
        <w:trPr>
          <w:trHeight w:val="477"/>
          <w:jc w:val="center"/>
        </w:trPr>
        <w:tc>
          <w:tcPr>
            <w:tcW w:w="849" w:type="dxa"/>
          </w:tcPr>
          <w:p w14:paraId="74E29C68" w14:textId="2008AA8B" w:rsidR="00DD5355" w:rsidRPr="00DD5355" w:rsidRDefault="00DD5355" w:rsidP="00DD5355">
            <w:r>
              <w:t xml:space="preserve">   </w:t>
            </w:r>
            <w:r w:rsidRPr="00DD5355">
              <w:t>24</w:t>
            </w:r>
          </w:p>
        </w:tc>
        <w:tc>
          <w:tcPr>
            <w:tcW w:w="5584" w:type="dxa"/>
          </w:tcPr>
          <w:p w14:paraId="34974355" w14:textId="709BD410" w:rsidR="00DD5355" w:rsidRPr="00DD5355" w:rsidRDefault="00DD5355" w:rsidP="00DD5355">
            <w:r w:rsidRPr="00DD5355">
              <w:t>Gabinetes Aéreos de 1.20, según especificaciones técnicas</w:t>
            </w:r>
          </w:p>
        </w:tc>
        <w:tc>
          <w:tcPr>
            <w:tcW w:w="1276" w:type="dxa"/>
          </w:tcPr>
          <w:p w14:paraId="29FEEFF8" w14:textId="6BD15B28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3448B9A3" w14:textId="224D95DA" w:rsidR="00DD5355" w:rsidRDefault="00DD5355" w:rsidP="00DD5355">
            <w:r w:rsidRPr="00DD5355">
              <w:t>9</w:t>
            </w:r>
          </w:p>
        </w:tc>
        <w:tc>
          <w:tcPr>
            <w:tcW w:w="1701" w:type="dxa"/>
          </w:tcPr>
          <w:p w14:paraId="6506730F" w14:textId="77777777" w:rsidR="00DD5355" w:rsidRDefault="00DD5355" w:rsidP="00DD5355"/>
        </w:tc>
        <w:tc>
          <w:tcPr>
            <w:tcW w:w="1559" w:type="dxa"/>
          </w:tcPr>
          <w:p w14:paraId="43790647" w14:textId="77777777" w:rsidR="00DD5355" w:rsidRDefault="00DD5355" w:rsidP="00DD5355"/>
        </w:tc>
        <w:tc>
          <w:tcPr>
            <w:tcW w:w="1843" w:type="dxa"/>
          </w:tcPr>
          <w:p w14:paraId="14F2A6FD" w14:textId="77777777" w:rsidR="00DD5355" w:rsidRDefault="00DD5355" w:rsidP="00DD5355"/>
        </w:tc>
      </w:tr>
      <w:tr w:rsidR="00DD5355" w14:paraId="1CA0DFB7" w14:textId="77777777" w:rsidTr="00B21F45">
        <w:trPr>
          <w:trHeight w:val="477"/>
          <w:jc w:val="center"/>
        </w:trPr>
        <w:tc>
          <w:tcPr>
            <w:tcW w:w="849" w:type="dxa"/>
          </w:tcPr>
          <w:p w14:paraId="570E3610" w14:textId="3A7FACF9" w:rsidR="00DD5355" w:rsidRPr="00DD5355" w:rsidRDefault="00DD5355" w:rsidP="00DD5355">
            <w:r>
              <w:t xml:space="preserve">   </w:t>
            </w:r>
            <w:r w:rsidRPr="00DD5355">
              <w:t>25</w:t>
            </w:r>
          </w:p>
        </w:tc>
        <w:tc>
          <w:tcPr>
            <w:tcW w:w="5584" w:type="dxa"/>
          </w:tcPr>
          <w:p w14:paraId="573CEE49" w14:textId="25234C0C" w:rsidR="00DD5355" w:rsidRPr="00DD5355" w:rsidRDefault="00DD5355" w:rsidP="00DD5355">
            <w:r w:rsidRPr="00DD5355">
              <w:t>Gabinetes Aéreos de 1.00, según especificaciones técnicas</w:t>
            </w:r>
          </w:p>
        </w:tc>
        <w:tc>
          <w:tcPr>
            <w:tcW w:w="1276" w:type="dxa"/>
          </w:tcPr>
          <w:p w14:paraId="578E44A1" w14:textId="59A2F11C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07EBB3BA" w14:textId="157A975A" w:rsidR="00DD5355" w:rsidRDefault="00DD5355" w:rsidP="00DD5355">
            <w:r w:rsidRPr="00DD5355">
              <w:t>9</w:t>
            </w:r>
          </w:p>
        </w:tc>
        <w:tc>
          <w:tcPr>
            <w:tcW w:w="1701" w:type="dxa"/>
          </w:tcPr>
          <w:p w14:paraId="785A94DF" w14:textId="77777777" w:rsidR="00DD5355" w:rsidRDefault="00DD5355" w:rsidP="00DD5355"/>
        </w:tc>
        <w:tc>
          <w:tcPr>
            <w:tcW w:w="1559" w:type="dxa"/>
          </w:tcPr>
          <w:p w14:paraId="460E38F4" w14:textId="77777777" w:rsidR="00DD5355" w:rsidRDefault="00DD5355" w:rsidP="00DD5355"/>
        </w:tc>
        <w:tc>
          <w:tcPr>
            <w:tcW w:w="1843" w:type="dxa"/>
          </w:tcPr>
          <w:p w14:paraId="2AABD1EB" w14:textId="77777777" w:rsidR="00DD5355" w:rsidRDefault="00DD5355" w:rsidP="00DD5355"/>
        </w:tc>
      </w:tr>
      <w:tr w:rsidR="00DD5355" w14:paraId="0E115214" w14:textId="77777777" w:rsidTr="00B21F45">
        <w:trPr>
          <w:trHeight w:val="477"/>
          <w:jc w:val="center"/>
        </w:trPr>
        <w:tc>
          <w:tcPr>
            <w:tcW w:w="849" w:type="dxa"/>
          </w:tcPr>
          <w:p w14:paraId="5B2CC469" w14:textId="030E0E63" w:rsidR="00DD5355" w:rsidRPr="00DD5355" w:rsidRDefault="00DD5355" w:rsidP="00DD5355">
            <w:r>
              <w:t xml:space="preserve">   </w:t>
            </w:r>
            <w:r w:rsidRPr="00DD5355">
              <w:t>26</w:t>
            </w:r>
          </w:p>
        </w:tc>
        <w:tc>
          <w:tcPr>
            <w:tcW w:w="5584" w:type="dxa"/>
          </w:tcPr>
          <w:p w14:paraId="5F77D1D9" w14:textId="562920EE" w:rsidR="00DD5355" w:rsidRPr="00DD5355" w:rsidRDefault="00DD5355" w:rsidP="00DD5355">
            <w:r w:rsidRPr="00DD5355">
              <w:t>Gabinetes Aéreos de 0.80, según especificaciones técnicas</w:t>
            </w:r>
          </w:p>
        </w:tc>
        <w:tc>
          <w:tcPr>
            <w:tcW w:w="1276" w:type="dxa"/>
          </w:tcPr>
          <w:p w14:paraId="12BA6CA5" w14:textId="5B08A872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14E69E41" w14:textId="1B0D124B" w:rsidR="00DD5355" w:rsidRDefault="00DD5355" w:rsidP="00DD5355">
            <w:r w:rsidRPr="00DD5355">
              <w:t>7</w:t>
            </w:r>
          </w:p>
        </w:tc>
        <w:tc>
          <w:tcPr>
            <w:tcW w:w="1701" w:type="dxa"/>
          </w:tcPr>
          <w:p w14:paraId="6E51F2CF" w14:textId="77777777" w:rsidR="00DD5355" w:rsidRDefault="00DD5355" w:rsidP="00DD5355"/>
        </w:tc>
        <w:tc>
          <w:tcPr>
            <w:tcW w:w="1559" w:type="dxa"/>
          </w:tcPr>
          <w:p w14:paraId="58DCEF2D" w14:textId="77777777" w:rsidR="00DD5355" w:rsidRDefault="00DD5355" w:rsidP="00DD5355"/>
        </w:tc>
        <w:tc>
          <w:tcPr>
            <w:tcW w:w="1843" w:type="dxa"/>
          </w:tcPr>
          <w:p w14:paraId="2ED0747B" w14:textId="77777777" w:rsidR="00DD5355" w:rsidRDefault="00DD5355" w:rsidP="00DD5355"/>
        </w:tc>
      </w:tr>
      <w:tr w:rsidR="00DD5355" w14:paraId="341AC7FE" w14:textId="77777777" w:rsidTr="00B21F45">
        <w:trPr>
          <w:trHeight w:val="477"/>
          <w:jc w:val="center"/>
        </w:trPr>
        <w:tc>
          <w:tcPr>
            <w:tcW w:w="849" w:type="dxa"/>
          </w:tcPr>
          <w:p w14:paraId="3A2C4D57" w14:textId="02EE40A8" w:rsidR="00DD5355" w:rsidRPr="00DD5355" w:rsidRDefault="00DD5355" w:rsidP="00DD5355">
            <w:r>
              <w:t xml:space="preserve">   </w:t>
            </w:r>
            <w:r w:rsidRPr="00DD5355">
              <w:t>27</w:t>
            </w:r>
          </w:p>
        </w:tc>
        <w:tc>
          <w:tcPr>
            <w:tcW w:w="5584" w:type="dxa"/>
          </w:tcPr>
          <w:p w14:paraId="509FC956" w14:textId="02E129A0" w:rsidR="00DD5355" w:rsidRPr="00DD5355" w:rsidRDefault="00DD5355" w:rsidP="00DD5355">
            <w:r w:rsidRPr="00DD5355">
              <w:t>Archivos Laterales-Horizontales, según especificaciones técnicas</w:t>
            </w:r>
          </w:p>
        </w:tc>
        <w:tc>
          <w:tcPr>
            <w:tcW w:w="1276" w:type="dxa"/>
          </w:tcPr>
          <w:p w14:paraId="1CFBD411" w14:textId="7632FF1E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04035244" w14:textId="5F837C5E" w:rsidR="00DD5355" w:rsidRDefault="00DD5355" w:rsidP="00DD5355">
            <w:r w:rsidRPr="00DD5355">
              <w:t>7</w:t>
            </w:r>
          </w:p>
        </w:tc>
        <w:tc>
          <w:tcPr>
            <w:tcW w:w="1701" w:type="dxa"/>
          </w:tcPr>
          <w:p w14:paraId="0E77B620" w14:textId="77777777" w:rsidR="00DD5355" w:rsidRDefault="00DD5355" w:rsidP="00DD5355"/>
        </w:tc>
        <w:tc>
          <w:tcPr>
            <w:tcW w:w="1559" w:type="dxa"/>
          </w:tcPr>
          <w:p w14:paraId="21929EAD" w14:textId="77777777" w:rsidR="00DD5355" w:rsidRDefault="00DD5355" w:rsidP="00DD5355"/>
        </w:tc>
        <w:tc>
          <w:tcPr>
            <w:tcW w:w="1843" w:type="dxa"/>
          </w:tcPr>
          <w:p w14:paraId="10DE1D68" w14:textId="77777777" w:rsidR="00DD5355" w:rsidRDefault="00DD5355" w:rsidP="00DD5355"/>
        </w:tc>
      </w:tr>
      <w:tr w:rsidR="00DD5355" w14:paraId="1B4D3108" w14:textId="77777777" w:rsidTr="00B21F45">
        <w:trPr>
          <w:trHeight w:val="477"/>
          <w:jc w:val="center"/>
        </w:trPr>
        <w:tc>
          <w:tcPr>
            <w:tcW w:w="849" w:type="dxa"/>
          </w:tcPr>
          <w:p w14:paraId="096B576A" w14:textId="04F95273" w:rsidR="00DD5355" w:rsidRPr="00DD5355" w:rsidRDefault="00DD5355" w:rsidP="00DD5355">
            <w:r>
              <w:t xml:space="preserve">   </w:t>
            </w:r>
            <w:r w:rsidRPr="00DD5355">
              <w:t>28</w:t>
            </w:r>
          </w:p>
        </w:tc>
        <w:tc>
          <w:tcPr>
            <w:tcW w:w="5584" w:type="dxa"/>
          </w:tcPr>
          <w:p w14:paraId="76053540" w14:textId="13068677" w:rsidR="00DD5355" w:rsidRPr="00DD5355" w:rsidRDefault="00DD5355" w:rsidP="00DD5355">
            <w:r w:rsidRPr="00DD5355">
              <w:t>Archivos Verticales, según especificaciones técnicas</w:t>
            </w:r>
          </w:p>
        </w:tc>
        <w:tc>
          <w:tcPr>
            <w:tcW w:w="1276" w:type="dxa"/>
          </w:tcPr>
          <w:p w14:paraId="40D8DDD9" w14:textId="1D721CB5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5AC3A293" w14:textId="52471A08" w:rsidR="00DD5355" w:rsidRDefault="00DD5355" w:rsidP="00DD5355">
            <w:r w:rsidRPr="00DD5355">
              <w:t>9</w:t>
            </w:r>
          </w:p>
        </w:tc>
        <w:tc>
          <w:tcPr>
            <w:tcW w:w="1701" w:type="dxa"/>
          </w:tcPr>
          <w:p w14:paraId="1E40CBF4" w14:textId="77777777" w:rsidR="00DD5355" w:rsidRDefault="00DD5355" w:rsidP="00DD5355"/>
        </w:tc>
        <w:tc>
          <w:tcPr>
            <w:tcW w:w="1559" w:type="dxa"/>
          </w:tcPr>
          <w:p w14:paraId="36DD0E5B" w14:textId="77777777" w:rsidR="00DD5355" w:rsidRDefault="00DD5355" w:rsidP="00DD5355"/>
        </w:tc>
        <w:tc>
          <w:tcPr>
            <w:tcW w:w="1843" w:type="dxa"/>
          </w:tcPr>
          <w:p w14:paraId="597C942C" w14:textId="77777777" w:rsidR="00DD5355" w:rsidRDefault="00DD5355" w:rsidP="00DD5355"/>
        </w:tc>
      </w:tr>
      <w:tr w:rsidR="00DD5355" w14:paraId="7E60A520" w14:textId="77777777" w:rsidTr="00B21F45">
        <w:trPr>
          <w:trHeight w:val="477"/>
          <w:jc w:val="center"/>
        </w:trPr>
        <w:tc>
          <w:tcPr>
            <w:tcW w:w="849" w:type="dxa"/>
          </w:tcPr>
          <w:p w14:paraId="4B759DB3" w14:textId="6BF0FAA8" w:rsidR="00DD5355" w:rsidRPr="00DD5355" w:rsidRDefault="00DD5355" w:rsidP="00DD5355">
            <w:r>
              <w:lastRenderedPageBreak/>
              <w:t xml:space="preserve">   </w:t>
            </w:r>
            <w:r w:rsidRPr="00DD5355">
              <w:t>29</w:t>
            </w:r>
          </w:p>
        </w:tc>
        <w:tc>
          <w:tcPr>
            <w:tcW w:w="5584" w:type="dxa"/>
          </w:tcPr>
          <w:p w14:paraId="7A2FC29A" w14:textId="7C614491" w:rsidR="00DD5355" w:rsidRPr="00DD5355" w:rsidRDefault="00DD5355" w:rsidP="00DD5355">
            <w:r w:rsidRPr="00DD5355">
              <w:t>Archivos Modulares, según especificaciones técnicas</w:t>
            </w:r>
          </w:p>
        </w:tc>
        <w:tc>
          <w:tcPr>
            <w:tcW w:w="1276" w:type="dxa"/>
          </w:tcPr>
          <w:p w14:paraId="15498156" w14:textId="3DC41A81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3FF38F97" w14:textId="0CBE96BA" w:rsidR="00DD5355" w:rsidRDefault="00DD5355" w:rsidP="00DD5355">
            <w:r w:rsidRPr="00DD5355">
              <w:t>104</w:t>
            </w:r>
          </w:p>
        </w:tc>
        <w:tc>
          <w:tcPr>
            <w:tcW w:w="1701" w:type="dxa"/>
          </w:tcPr>
          <w:p w14:paraId="7DD87B67" w14:textId="77777777" w:rsidR="00DD5355" w:rsidRDefault="00DD5355" w:rsidP="00DD5355"/>
        </w:tc>
        <w:tc>
          <w:tcPr>
            <w:tcW w:w="1559" w:type="dxa"/>
          </w:tcPr>
          <w:p w14:paraId="75031FAB" w14:textId="77777777" w:rsidR="00DD5355" w:rsidRDefault="00DD5355" w:rsidP="00DD5355"/>
        </w:tc>
        <w:tc>
          <w:tcPr>
            <w:tcW w:w="1843" w:type="dxa"/>
          </w:tcPr>
          <w:p w14:paraId="13E2C9B3" w14:textId="77777777" w:rsidR="00DD5355" w:rsidRDefault="00DD5355" w:rsidP="00DD5355"/>
        </w:tc>
      </w:tr>
      <w:tr w:rsidR="00DD5355" w14:paraId="7D4E3FF3" w14:textId="77777777" w:rsidTr="00B21F45">
        <w:trPr>
          <w:trHeight w:val="477"/>
          <w:jc w:val="center"/>
        </w:trPr>
        <w:tc>
          <w:tcPr>
            <w:tcW w:w="849" w:type="dxa"/>
          </w:tcPr>
          <w:p w14:paraId="5AEFAFC1" w14:textId="7C710F5B" w:rsidR="00DD5355" w:rsidRPr="00DD5355" w:rsidRDefault="00DD5355" w:rsidP="00DD5355">
            <w:r>
              <w:t xml:space="preserve">   </w:t>
            </w:r>
            <w:r w:rsidRPr="00DD5355">
              <w:t>30</w:t>
            </w:r>
          </w:p>
        </w:tc>
        <w:tc>
          <w:tcPr>
            <w:tcW w:w="5584" w:type="dxa"/>
          </w:tcPr>
          <w:p w14:paraId="38365CC6" w14:textId="3A906E81" w:rsidR="00DD5355" w:rsidRPr="00DD5355" w:rsidRDefault="00DD5355" w:rsidP="00DD5355">
            <w:r w:rsidRPr="00DD5355">
              <w:t>Sillas técnicas, según especificaciones técnicas</w:t>
            </w:r>
          </w:p>
        </w:tc>
        <w:tc>
          <w:tcPr>
            <w:tcW w:w="1276" w:type="dxa"/>
          </w:tcPr>
          <w:p w14:paraId="1891F3B8" w14:textId="27399D08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323FA0E0" w14:textId="06A90DAE" w:rsidR="00DD5355" w:rsidRDefault="00DD5355" w:rsidP="00DD5355">
            <w:r w:rsidRPr="00DD5355">
              <w:t>100</w:t>
            </w:r>
          </w:p>
        </w:tc>
        <w:tc>
          <w:tcPr>
            <w:tcW w:w="1701" w:type="dxa"/>
          </w:tcPr>
          <w:p w14:paraId="4E0B92B5" w14:textId="77777777" w:rsidR="00DD5355" w:rsidRDefault="00DD5355" w:rsidP="00DD5355"/>
        </w:tc>
        <w:tc>
          <w:tcPr>
            <w:tcW w:w="1559" w:type="dxa"/>
          </w:tcPr>
          <w:p w14:paraId="2D0801B9" w14:textId="77777777" w:rsidR="00DD5355" w:rsidRDefault="00DD5355" w:rsidP="00DD5355"/>
        </w:tc>
        <w:tc>
          <w:tcPr>
            <w:tcW w:w="1843" w:type="dxa"/>
          </w:tcPr>
          <w:p w14:paraId="2736D320" w14:textId="77777777" w:rsidR="00DD5355" w:rsidRDefault="00DD5355" w:rsidP="00DD5355"/>
        </w:tc>
      </w:tr>
      <w:tr w:rsidR="00DD5355" w14:paraId="5D2E882D" w14:textId="77777777" w:rsidTr="00B21F45">
        <w:trPr>
          <w:trHeight w:val="477"/>
          <w:jc w:val="center"/>
        </w:trPr>
        <w:tc>
          <w:tcPr>
            <w:tcW w:w="849" w:type="dxa"/>
          </w:tcPr>
          <w:p w14:paraId="2418CA46" w14:textId="77297342" w:rsidR="00DD5355" w:rsidRPr="00DD5355" w:rsidRDefault="00DD5355" w:rsidP="00DD5355">
            <w:r>
              <w:t xml:space="preserve">   </w:t>
            </w:r>
            <w:r w:rsidRPr="00DD5355">
              <w:t>31</w:t>
            </w:r>
          </w:p>
        </w:tc>
        <w:tc>
          <w:tcPr>
            <w:tcW w:w="5584" w:type="dxa"/>
          </w:tcPr>
          <w:p w14:paraId="66149F57" w14:textId="51EC2035" w:rsidR="00DD5355" w:rsidRPr="00DD5355" w:rsidRDefault="00DD5355" w:rsidP="00DD5355">
            <w:r w:rsidRPr="00DD5355">
              <w:t>Sillón Semi-Gerencial, según especificaciones técnicas</w:t>
            </w:r>
          </w:p>
        </w:tc>
        <w:tc>
          <w:tcPr>
            <w:tcW w:w="1276" w:type="dxa"/>
          </w:tcPr>
          <w:p w14:paraId="4031CA7C" w14:textId="684A1166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5131D6E1" w14:textId="1E7E70DA" w:rsidR="00DD5355" w:rsidRDefault="00DD5355" w:rsidP="00DD5355">
            <w:r w:rsidRPr="00DD5355">
              <w:t>16</w:t>
            </w:r>
          </w:p>
        </w:tc>
        <w:tc>
          <w:tcPr>
            <w:tcW w:w="1701" w:type="dxa"/>
          </w:tcPr>
          <w:p w14:paraId="000D5BCB" w14:textId="77777777" w:rsidR="00DD5355" w:rsidRDefault="00DD5355" w:rsidP="00DD5355"/>
        </w:tc>
        <w:tc>
          <w:tcPr>
            <w:tcW w:w="1559" w:type="dxa"/>
          </w:tcPr>
          <w:p w14:paraId="1B873D5C" w14:textId="77777777" w:rsidR="00DD5355" w:rsidRDefault="00DD5355" w:rsidP="00DD5355"/>
        </w:tc>
        <w:tc>
          <w:tcPr>
            <w:tcW w:w="1843" w:type="dxa"/>
          </w:tcPr>
          <w:p w14:paraId="2E49B842" w14:textId="77777777" w:rsidR="00DD5355" w:rsidRDefault="00DD5355" w:rsidP="00DD5355"/>
        </w:tc>
      </w:tr>
      <w:tr w:rsidR="00DD5355" w14:paraId="2660C4C1" w14:textId="77777777" w:rsidTr="00B21F45">
        <w:trPr>
          <w:trHeight w:val="477"/>
          <w:jc w:val="center"/>
        </w:trPr>
        <w:tc>
          <w:tcPr>
            <w:tcW w:w="849" w:type="dxa"/>
          </w:tcPr>
          <w:p w14:paraId="7CCD9179" w14:textId="5B728D5C" w:rsidR="00DD5355" w:rsidRPr="00DD5355" w:rsidRDefault="00DD5355" w:rsidP="00DD5355">
            <w:r>
              <w:t xml:space="preserve">   </w:t>
            </w:r>
            <w:r w:rsidRPr="00DD5355">
              <w:t>32</w:t>
            </w:r>
          </w:p>
        </w:tc>
        <w:tc>
          <w:tcPr>
            <w:tcW w:w="5584" w:type="dxa"/>
          </w:tcPr>
          <w:p w14:paraId="7552B6E1" w14:textId="6A9C66D2" w:rsidR="00DD5355" w:rsidRPr="00DD5355" w:rsidRDefault="00DD5355" w:rsidP="00DD5355">
            <w:r w:rsidRPr="00DD5355">
              <w:t>Juego de sillas para oficina gerencial (</w:t>
            </w:r>
            <w:proofErr w:type="gramStart"/>
            <w:r w:rsidRPr="00DD5355">
              <w:t>Director</w:t>
            </w:r>
            <w:proofErr w:type="gramEnd"/>
            <w:r w:rsidRPr="00DD5355">
              <w:t xml:space="preserve"> ejecutivo), según especificaciones técnicas</w:t>
            </w:r>
          </w:p>
        </w:tc>
        <w:tc>
          <w:tcPr>
            <w:tcW w:w="1276" w:type="dxa"/>
          </w:tcPr>
          <w:p w14:paraId="013ED38C" w14:textId="7C8A598E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6246546F" w14:textId="73BC2E37" w:rsidR="00DD5355" w:rsidRDefault="00DD5355" w:rsidP="00DD5355">
            <w:r w:rsidRPr="00DD5355">
              <w:t>1</w:t>
            </w:r>
          </w:p>
        </w:tc>
        <w:tc>
          <w:tcPr>
            <w:tcW w:w="1701" w:type="dxa"/>
          </w:tcPr>
          <w:p w14:paraId="3F221778" w14:textId="77777777" w:rsidR="00DD5355" w:rsidRDefault="00DD5355" w:rsidP="00DD5355"/>
        </w:tc>
        <w:tc>
          <w:tcPr>
            <w:tcW w:w="1559" w:type="dxa"/>
          </w:tcPr>
          <w:p w14:paraId="19EB202D" w14:textId="77777777" w:rsidR="00DD5355" w:rsidRDefault="00DD5355" w:rsidP="00DD5355"/>
        </w:tc>
        <w:tc>
          <w:tcPr>
            <w:tcW w:w="1843" w:type="dxa"/>
          </w:tcPr>
          <w:p w14:paraId="6C3E200F" w14:textId="77777777" w:rsidR="00DD5355" w:rsidRDefault="00DD5355" w:rsidP="00DD5355"/>
        </w:tc>
      </w:tr>
      <w:tr w:rsidR="00DD5355" w14:paraId="1329B3EC" w14:textId="77777777" w:rsidTr="00B21F45">
        <w:trPr>
          <w:trHeight w:val="477"/>
          <w:jc w:val="center"/>
        </w:trPr>
        <w:tc>
          <w:tcPr>
            <w:tcW w:w="849" w:type="dxa"/>
          </w:tcPr>
          <w:p w14:paraId="2218EF08" w14:textId="0FB7B0F5" w:rsidR="00DD5355" w:rsidRPr="00DD5355" w:rsidRDefault="00DD5355" w:rsidP="00DD5355">
            <w:r>
              <w:t xml:space="preserve">   </w:t>
            </w:r>
            <w:r w:rsidRPr="00DD5355">
              <w:t>33</w:t>
            </w:r>
          </w:p>
        </w:tc>
        <w:tc>
          <w:tcPr>
            <w:tcW w:w="5584" w:type="dxa"/>
          </w:tcPr>
          <w:p w14:paraId="3196D2EF" w14:textId="0D2170C4" w:rsidR="00DD5355" w:rsidRPr="00DD5355" w:rsidRDefault="00DD5355" w:rsidP="00DD5355">
            <w:r w:rsidRPr="00DD5355">
              <w:t>Sillón Ejecutivo según especificaciones técnicas</w:t>
            </w:r>
          </w:p>
        </w:tc>
        <w:tc>
          <w:tcPr>
            <w:tcW w:w="1276" w:type="dxa"/>
          </w:tcPr>
          <w:p w14:paraId="0226EA2D" w14:textId="629AA52E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29F28189" w14:textId="1545D7B7" w:rsidR="00DD5355" w:rsidRDefault="00DD5355" w:rsidP="00DD5355">
            <w:r w:rsidRPr="00DD5355">
              <w:t>3</w:t>
            </w:r>
          </w:p>
        </w:tc>
        <w:tc>
          <w:tcPr>
            <w:tcW w:w="1701" w:type="dxa"/>
          </w:tcPr>
          <w:p w14:paraId="57603FA9" w14:textId="77777777" w:rsidR="00DD5355" w:rsidRDefault="00DD5355" w:rsidP="00DD5355"/>
        </w:tc>
        <w:tc>
          <w:tcPr>
            <w:tcW w:w="1559" w:type="dxa"/>
          </w:tcPr>
          <w:p w14:paraId="22770D8A" w14:textId="77777777" w:rsidR="00DD5355" w:rsidRDefault="00DD5355" w:rsidP="00DD5355"/>
        </w:tc>
        <w:tc>
          <w:tcPr>
            <w:tcW w:w="1843" w:type="dxa"/>
          </w:tcPr>
          <w:p w14:paraId="4C4F2420" w14:textId="77777777" w:rsidR="00DD5355" w:rsidRDefault="00DD5355" w:rsidP="00DD5355"/>
        </w:tc>
      </w:tr>
      <w:tr w:rsidR="00DD5355" w14:paraId="2A7A7C4F" w14:textId="77777777" w:rsidTr="00B21F45">
        <w:trPr>
          <w:trHeight w:val="477"/>
          <w:jc w:val="center"/>
        </w:trPr>
        <w:tc>
          <w:tcPr>
            <w:tcW w:w="849" w:type="dxa"/>
          </w:tcPr>
          <w:p w14:paraId="388131D4" w14:textId="583399A3" w:rsidR="00DD5355" w:rsidRPr="00DD5355" w:rsidRDefault="00DD5355" w:rsidP="00DD5355">
            <w:r>
              <w:t xml:space="preserve">   </w:t>
            </w:r>
            <w:r w:rsidRPr="00DD5355">
              <w:t>34</w:t>
            </w:r>
          </w:p>
        </w:tc>
        <w:tc>
          <w:tcPr>
            <w:tcW w:w="5584" w:type="dxa"/>
          </w:tcPr>
          <w:p w14:paraId="4F6169C2" w14:textId="56EFC6F3" w:rsidR="00DD5355" w:rsidRPr="00DD5355" w:rsidRDefault="00DD5355" w:rsidP="00DD5355">
            <w:r w:rsidRPr="00DD5355">
              <w:t>Sillón Semi-Ejecutivo, según especificaciones técnicas</w:t>
            </w:r>
          </w:p>
        </w:tc>
        <w:tc>
          <w:tcPr>
            <w:tcW w:w="1276" w:type="dxa"/>
          </w:tcPr>
          <w:p w14:paraId="672305D9" w14:textId="61BFB4A5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45A455E2" w14:textId="337131F7" w:rsidR="00DD5355" w:rsidRDefault="00DD5355" w:rsidP="00DD5355">
            <w:r w:rsidRPr="00DD5355">
              <w:t>24</w:t>
            </w:r>
          </w:p>
        </w:tc>
        <w:tc>
          <w:tcPr>
            <w:tcW w:w="1701" w:type="dxa"/>
          </w:tcPr>
          <w:p w14:paraId="4C7FA933" w14:textId="77777777" w:rsidR="00DD5355" w:rsidRDefault="00DD5355" w:rsidP="00DD5355"/>
        </w:tc>
        <w:tc>
          <w:tcPr>
            <w:tcW w:w="1559" w:type="dxa"/>
          </w:tcPr>
          <w:p w14:paraId="588AEB28" w14:textId="77777777" w:rsidR="00DD5355" w:rsidRDefault="00DD5355" w:rsidP="00DD5355"/>
        </w:tc>
        <w:tc>
          <w:tcPr>
            <w:tcW w:w="1843" w:type="dxa"/>
          </w:tcPr>
          <w:p w14:paraId="646C515E" w14:textId="77777777" w:rsidR="00DD5355" w:rsidRDefault="00DD5355" w:rsidP="00DD5355"/>
        </w:tc>
      </w:tr>
      <w:tr w:rsidR="00DD5355" w14:paraId="3241CFC9" w14:textId="77777777" w:rsidTr="00B21F45">
        <w:trPr>
          <w:trHeight w:val="477"/>
          <w:jc w:val="center"/>
        </w:trPr>
        <w:tc>
          <w:tcPr>
            <w:tcW w:w="849" w:type="dxa"/>
          </w:tcPr>
          <w:p w14:paraId="6DA307E0" w14:textId="186B8CC3" w:rsidR="00DD5355" w:rsidRPr="00DD5355" w:rsidRDefault="00DD5355" w:rsidP="00DD5355">
            <w:r>
              <w:t xml:space="preserve">   </w:t>
            </w:r>
            <w:r w:rsidRPr="00DD5355">
              <w:t>35</w:t>
            </w:r>
          </w:p>
        </w:tc>
        <w:tc>
          <w:tcPr>
            <w:tcW w:w="5584" w:type="dxa"/>
          </w:tcPr>
          <w:p w14:paraId="2272184F" w14:textId="47B03783" w:rsidR="00DD5355" w:rsidRPr="00DD5355" w:rsidRDefault="00DD5355" w:rsidP="00DD5355">
            <w:r w:rsidRPr="00DD5355">
              <w:t>Butaca de Visita, según especificaciones técnicas</w:t>
            </w:r>
          </w:p>
        </w:tc>
        <w:tc>
          <w:tcPr>
            <w:tcW w:w="1276" w:type="dxa"/>
          </w:tcPr>
          <w:p w14:paraId="0E1B52F6" w14:textId="1281FD1A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494A6D0D" w14:textId="1896AA33" w:rsidR="00DD5355" w:rsidRDefault="00DD5355" w:rsidP="00DD5355">
            <w:r w:rsidRPr="00DD5355">
              <w:t>56</w:t>
            </w:r>
          </w:p>
        </w:tc>
        <w:tc>
          <w:tcPr>
            <w:tcW w:w="1701" w:type="dxa"/>
          </w:tcPr>
          <w:p w14:paraId="474662B7" w14:textId="77777777" w:rsidR="00DD5355" w:rsidRDefault="00DD5355" w:rsidP="00DD5355"/>
        </w:tc>
        <w:tc>
          <w:tcPr>
            <w:tcW w:w="1559" w:type="dxa"/>
          </w:tcPr>
          <w:p w14:paraId="7245DBE5" w14:textId="77777777" w:rsidR="00DD5355" w:rsidRDefault="00DD5355" w:rsidP="00DD5355"/>
        </w:tc>
        <w:tc>
          <w:tcPr>
            <w:tcW w:w="1843" w:type="dxa"/>
          </w:tcPr>
          <w:p w14:paraId="7D11E316" w14:textId="77777777" w:rsidR="00DD5355" w:rsidRDefault="00DD5355" w:rsidP="00DD5355"/>
        </w:tc>
      </w:tr>
      <w:tr w:rsidR="00DD5355" w14:paraId="726F2BE3" w14:textId="77777777" w:rsidTr="00B21F45">
        <w:trPr>
          <w:trHeight w:val="477"/>
          <w:jc w:val="center"/>
        </w:trPr>
        <w:tc>
          <w:tcPr>
            <w:tcW w:w="849" w:type="dxa"/>
          </w:tcPr>
          <w:p w14:paraId="0914A583" w14:textId="2309222F" w:rsidR="00DD5355" w:rsidRPr="00DD5355" w:rsidRDefault="00DD5355" w:rsidP="00DD5355">
            <w:r>
              <w:t xml:space="preserve">   </w:t>
            </w:r>
            <w:r w:rsidRPr="00DD5355">
              <w:t>36</w:t>
            </w:r>
          </w:p>
        </w:tc>
        <w:tc>
          <w:tcPr>
            <w:tcW w:w="5584" w:type="dxa"/>
          </w:tcPr>
          <w:p w14:paraId="781E441D" w14:textId="4E4E7142" w:rsidR="00DD5355" w:rsidRPr="00DD5355" w:rsidRDefault="00DD5355" w:rsidP="00DD5355">
            <w:r w:rsidRPr="00DD5355">
              <w:t xml:space="preserve">Butaca de Visitas (Oficina </w:t>
            </w:r>
            <w:proofErr w:type="spellStart"/>
            <w:r w:rsidRPr="00DD5355">
              <w:t>sub-director</w:t>
            </w:r>
            <w:proofErr w:type="spellEnd"/>
            <w:r w:rsidRPr="00DD5355">
              <w:t>), según especificaciones técnicas</w:t>
            </w:r>
          </w:p>
        </w:tc>
        <w:tc>
          <w:tcPr>
            <w:tcW w:w="1276" w:type="dxa"/>
          </w:tcPr>
          <w:p w14:paraId="3C280F36" w14:textId="1FD79C26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67DC5C10" w14:textId="670C155B" w:rsidR="00DD5355" w:rsidRDefault="00DD5355" w:rsidP="00DD5355">
            <w:r w:rsidRPr="00DD5355">
              <w:t>6</w:t>
            </w:r>
          </w:p>
        </w:tc>
        <w:tc>
          <w:tcPr>
            <w:tcW w:w="1701" w:type="dxa"/>
          </w:tcPr>
          <w:p w14:paraId="0BC4BCAA" w14:textId="77777777" w:rsidR="00DD5355" w:rsidRDefault="00DD5355" w:rsidP="00DD5355"/>
        </w:tc>
        <w:tc>
          <w:tcPr>
            <w:tcW w:w="1559" w:type="dxa"/>
          </w:tcPr>
          <w:p w14:paraId="158679FC" w14:textId="77777777" w:rsidR="00DD5355" w:rsidRDefault="00DD5355" w:rsidP="00DD5355"/>
        </w:tc>
        <w:tc>
          <w:tcPr>
            <w:tcW w:w="1843" w:type="dxa"/>
          </w:tcPr>
          <w:p w14:paraId="6302832C" w14:textId="77777777" w:rsidR="00DD5355" w:rsidRDefault="00DD5355" w:rsidP="00DD5355"/>
        </w:tc>
      </w:tr>
      <w:tr w:rsidR="00DD5355" w14:paraId="59D004C1" w14:textId="77777777" w:rsidTr="00B21F45">
        <w:trPr>
          <w:trHeight w:val="477"/>
          <w:jc w:val="center"/>
        </w:trPr>
        <w:tc>
          <w:tcPr>
            <w:tcW w:w="849" w:type="dxa"/>
          </w:tcPr>
          <w:p w14:paraId="18F55A3E" w14:textId="6C070758" w:rsidR="00DD5355" w:rsidRPr="00DD5355" w:rsidRDefault="00DD5355" w:rsidP="00DD5355">
            <w:r>
              <w:t xml:space="preserve">   </w:t>
            </w:r>
            <w:r w:rsidRPr="00DD5355">
              <w:t>37</w:t>
            </w:r>
          </w:p>
        </w:tc>
        <w:tc>
          <w:tcPr>
            <w:tcW w:w="5584" w:type="dxa"/>
          </w:tcPr>
          <w:p w14:paraId="1793B612" w14:textId="325BD48F" w:rsidR="00DD5355" w:rsidRPr="00DD5355" w:rsidRDefault="00DD5355" w:rsidP="00DD5355">
            <w:r w:rsidRPr="00DD5355">
              <w:t>Silla Plástica, según especificaciones técnicas</w:t>
            </w:r>
          </w:p>
        </w:tc>
        <w:tc>
          <w:tcPr>
            <w:tcW w:w="1276" w:type="dxa"/>
          </w:tcPr>
          <w:p w14:paraId="18BC9733" w14:textId="2D8E1F25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16013E05" w14:textId="559C320D" w:rsidR="00DD5355" w:rsidRDefault="00DD5355" w:rsidP="00DD5355">
            <w:r w:rsidRPr="00DD5355">
              <w:t>16</w:t>
            </w:r>
          </w:p>
        </w:tc>
        <w:tc>
          <w:tcPr>
            <w:tcW w:w="1701" w:type="dxa"/>
          </w:tcPr>
          <w:p w14:paraId="48B50C06" w14:textId="77777777" w:rsidR="00DD5355" w:rsidRDefault="00DD5355" w:rsidP="00DD5355"/>
        </w:tc>
        <w:tc>
          <w:tcPr>
            <w:tcW w:w="1559" w:type="dxa"/>
          </w:tcPr>
          <w:p w14:paraId="649B2396" w14:textId="77777777" w:rsidR="00DD5355" w:rsidRDefault="00DD5355" w:rsidP="00DD5355"/>
        </w:tc>
        <w:tc>
          <w:tcPr>
            <w:tcW w:w="1843" w:type="dxa"/>
          </w:tcPr>
          <w:p w14:paraId="2EB1106D" w14:textId="77777777" w:rsidR="00DD5355" w:rsidRDefault="00DD5355" w:rsidP="00DD5355"/>
        </w:tc>
      </w:tr>
      <w:tr w:rsidR="00DD5355" w14:paraId="7AE59BFD" w14:textId="77777777" w:rsidTr="00B21F45">
        <w:trPr>
          <w:trHeight w:val="477"/>
          <w:jc w:val="center"/>
        </w:trPr>
        <w:tc>
          <w:tcPr>
            <w:tcW w:w="849" w:type="dxa"/>
          </w:tcPr>
          <w:p w14:paraId="44038F67" w14:textId="22B11AD9" w:rsidR="00DD5355" w:rsidRPr="00DD5355" w:rsidRDefault="00DD5355" w:rsidP="00DD5355">
            <w:r>
              <w:t xml:space="preserve">   </w:t>
            </w:r>
            <w:r w:rsidRPr="00DD5355">
              <w:t>38</w:t>
            </w:r>
          </w:p>
        </w:tc>
        <w:tc>
          <w:tcPr>
            <w:tcW w:w="5584" w:type="dxa"/>
          </w:tcPr>
          <w:p w14:paraId="57A144A6" w14:textId="07F634CA" w:rsidR="00DD5355" w:rsidRPr="00DD5355" w:rsidRDefault="00DD5355" w:rsidP="00DD5355">
            <w:r w:rsidRPr="00DD5355">
              <w:t>Sofá Gerencial de 3 plazas, según especificaciones técnicas</w:t>
            </w:r>
          </w:p>
        </w:tc>
        <w:tc>
          <w:tcPr>
            <w:tcW w:w="1276" w:type="dxa"/>
          </w:tcPr>
          <w:p w14:paraId="60D3732A" w14:textId="404D90E7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2AF5EA73" w14:textId="64390F70" w:rsidR="00DD5355" w:rsidRDefault="00DD5355" w:rsidP="00DD5355">
            <w:r w:rsidRPr="00DD5355">
              <w:t>4</w:t>
            </w:r>
          </w:p>
        </w:tc>
        <w:tc>
          <w:tcPr>
            <w:tcW w:w="1701" w:type="dxa"/>
          </w:tcPr>
          <w:p w14:paraId="37300F9A" w14:textId="77777777" w:rsidR="00DD5355" w:rsidRDefault="00DD5355" w:rsidP="00DD5355"/>
        </w:tc>
        <w:tc>
          <w:tcPr>
            <w:tcW w:w="1559" w:type="dxa"/>
          </w:tcPr>
          <w:p w14:paraId="49D347E8" w14:textId="77777777" w:rsidR="00DD5355" w:rsidRDefault="00DD5355" w:rsidP="00DD5355"/>
        </w:tc>
        <w:tc>
          <w:tcPr>
            <w:tcW w:w="1843" w:type="dxa"/>
          </w:tcPr>
          <w:p w14:paraId="497A7BA1" w14:textId="77777777" w:rsidR="00DD5355" w:rsidRDefault="00DD5355" w:rsidP="00DD5355"/>
        </w:tc>
      </w:tr>
      <w:tr w:rsidR="00DD5355" w14:paraId="55C97C98" w14:textId="77777777" w:rsidTr="00B21F45">
        <w:trPr>
          <w:trHeight w:val="477"/>
          <w:jc w:val="center"/>
        </w:trPr>
        <w:tc>
          <w:tcPr>
            <w:tcW w:w="849" w:type="dxa"/>
          </w:tcPr>
          <w:p w14:paraId="2017150A" w14:textId="5ACA41B2" w:rsidR="00DD5355" w:rsidRPr="00DD5355" w:rsidRDefault="00DD5355" w:rsidP="00DD5355">
            <w:r>
              <w:t xml:space="preserve">   </w:t>
            </w:r>
            <w:r w:rsidRPr="00DD5355">
              <w:t>39</w:t>
            </w:r>
          </w:p>
        </w:tc>
        <w:tc>
          <w:tcPr>
            <w:tcW w:w="5584" w:type="dxa"/>
          </w:tcPr>
          <w:p w14:paraId="308EEA24" w14:textId="0B53DDC3" w:rsidR="00DD5355" w:rsidRPr="00DD5355" w:rsidRDefault="00DD5355" w:rsidP="00DD5355">
            <w:r w:rsidRPr="00DD5355">
              <w:t>Sofá Gerencial de 2 plazas, según especificaciones técnicas</w:t>
            </w:r>
          </w:p>
        </w:tc>
        <w:tc>
          <w:tcPr>
            <w:tcW w:w="1276" w:type="dxa"/>
          </w:tcPr>
          <w:p w14:paraId="75B921D2" w14:textId="7ABCCC2D" w:rsid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5A535EB6" w14:textId="7C12190B" w:rsidR="00DD5355" w:rsidRDefault="00DD5355" w:rsidP="00DD5355">
            <w:r w:rsidRPr="00DD5355">
              <w:t>4</w:t>
            </w:r>
          </w:p>
        </w:tc>
        <w:tc>
          <w:tcPr>
            <w:tcW w:w="1701" w:type="dxa"/>
          </w:tcPr>
          <w:p w14:paraId="4B655BD6" w14:textId="77777777" w:rsidR="00DD5355" w:rsidRDefault="00DD5355" w:rsidP="00DD5355"/>
        </w:tc>
        <w:tc>
          <w:tcPr>
            <w:tcW w:w="1559" w:type="dxa"/>
          </w:tcPr>
          <w:p w14:paraId="0A80F3EB" w14:textId="77777777" w:rsidR="00DD5355" w:rsidRDefault="00DD5355" w:rsidP="00DD5355"/>
        </w:tc>
        <w:tc>
          <w:tcPr>
            <w:tcW w:w="1843" w:type="dxa"/>
          </w:tcPr>
          <w:p w14:paraId="101A2350" w14:textId="77777777" w:rsidR="00DD5355" w:rsidRDefault="00DD5355" w:rsidP="00DD5355"/>
        </w:tc>
      </w:tr>
      <w:tr w:rsidR="00DD5355" w14:paraId="1D4244FF" w14:textId="77777777" w:rsidTr="00B21F45">
        <w:trPr>
          <w:trHeight w:val="477"/>
          <w:jc w:val="center"/>
        </w:trPr>
        <w:tc>
          <w:tcPr>
            <w:tcW w:w="849" w:type="dxa"/>
          </w:tcPr>
          <w:p w14:paraId="0008766B" w14:textId="04E18608" w:rsidR="00DD5355" w:rsidRPr="00DD5355" w:rsidRDefault="00DD5355" w:rsidP="00DD5355">
            <w:r>
              <w:t xml:space="preserve">   </w:t>
            </w:r>
            <w:r w:rsidRPr="00DD5355">
              <w:t>40</w:t>
            </w:r>
          </w:p>
          <w:p w14:paraId="6D905104" w14:textId="74551B62" w:rsidR="00DD5355" w:rsidRDefault="00DD5355" w:rsidP="00DD5355"/>
        </w:tc>
        <w:tc>
          <w:tcPr>
            <w:tcW w:w="5584" w:type="dxa"/>
          </w:tcPr>
          <w:p w14:paraId="71DB4FF4" w14:textId="2B6F340B" w:rsidR="00DD5355" w:rsidRPr="00DD5355" w:rsidRDefault="00DD5355" w:rsidP="00DD5355">
            <w:r w:rsidRPr="00DD5355">
              <w:t>Sofá Ejecutivo de 2 plazas, según especificaciones técnicas</w:t>
            </w:r>
          </w:p>
        </w:tc>
        <w:tc>
          <w:tcPr>
            <w:tcW w:w="1276" w:type="dxa"/>
          </w:tcPr>
          <w:p w14:paraId="05972C65" w14:textId="37F1C785" w:rsidR="00DD5355" w:rsidRPr="00DD5355" w:rsidRDefault="00DD5355" w:rsidP="00DD5355">
            <w:r w:rsidRPr="00BD5DA7">
              <w:t xml:space="preserve"> Unidad</w:t>
            </w:r>
          </w:p>
        </w:tc>
        <w:tc>
          <w:tcPr>
            <w:tcW w:w="1276" w:type="dxa"/>
            <w:vAlign w:val="bottom"/>
          </w:tcPr>
          <w:p w14:paraId="138ECFC6" w14:textId="5D57C7A3" w:rsidR="00DD5355" w:rsidRPr="00DD5355" w:rsidRDefault="00DD5355" w:rsidP="00DD5355">
            <w:r w:rsidRPr="00DD5355">
              <w:t>5</w:t>
            </w:r>
          </w:p>
        </w:tc>
        <w:tc>
          <w:tcPr>
            <w:tcW w:w="1701" w:type="dxa"/>
          </w:tcPr>
          <w:p w14:paraId="68C5916E" w14:textId="77777777" w:rsidR="00DD5355" w:rsidRDefault="00DD5355" w:rsidP="00DD5355"/>
        </w:tc>
        <w:tc>
          <w:tcPr>
            <w:tcW w:w="1559" w:type="dxa"/>
          </w:tcPr>
          <w:p w14:paraId="7E691321" w14:textId="77777777" w:rsidR="00DD5355" w:rsidRDefault="00DD5355" w:rsidP="00DD5355"/>
        </w:tc>
        <w:tc>
          <w:tcPr>
            <w:tcW w:w="1843" w:type="dxa"/>
          </w:tcPr>
          <w:p w14:paraId="200FE7F4" w14:textId="77777777" w:rsidR="00DD5355" w:rsidRDefault="00DD5355" w:rsidP="00DD5355"/>
        </w:tc>
      </w:tr>
      <w:tr w:rsidR="0037246F" w14:paraId="76877FEF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1477981" w14:textId="34B4CAFB" w:rsidR="0037246F" w:rsidRPr="00D90C2A" w:rsidRDefault="00DD5355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proofErr w:type="gramStart"/>
            <w:r w:rsidR="0037246F" w:rsidRPr="00D90C2A">
              <w:rPr>
                <w:b/>
                <w:sz w:val="22"/>
                <w:szCs w:val="22"/>
              </w:rPr>
              <w:t>…</w:t>
            </w:r>
            <w:r w:rsidR="0037246F">
              <w:rPr>
                <w:b/>
                <w:sz w:val="22"/>
                <w:szCs w:val="22"/>
              </w:rPr>
              <w:t>….</w:t>
            </w:r>
            <w:proofErr w:type="gramEnd"/>
            <w:r w:rsidR="0037246F">
              <w:rPr>
                <w:b/>
                <w:sz w:val="22"/>
                <w:szCs w:val="22"/>
              </w:rPr>
              <w:t>.</w:t>
            </w:r>
            <w:r w:rsidR="0037246F" w:rsidRPr="00D90C2A">
              <w:rPr>
                <w:b/>
                <w:sz w:val="22"/>
                <w:szCs w:val="22"/>
              </w:rPr>
              <w:t>……… RD$</w:t>
            </w:r>
          </w:p>
          <w:p w14:paraId="1E0D1265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3D32F6E" w14:textId="77777777"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27CF4A28" w14:textId="77777777"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B81018D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F254CAC" w14:textId="6ABA26BD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C13C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06F34" wp14:editId="64D56CC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132DC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6F34"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BJ5g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ah57BvF1NAcSQ7CtC603nRpAX9yNtCqVNz/2AtUnHUfLVnyrlgs4m6loMjXOQX4&#10;slKnYHG1mlNFWElQFQ/n622Y9nHv0Oxa6jQNwcIN2ahNUvjM6kSf1iEJP61u3LeXcXr1/IN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De97BJ5gEAAKg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266132DC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4085" w14:textId="77777777" w:rsidR="00096830" w:rsidRDefault="00096830" w:rsidP="001007E7">
      <w:pPr>
        <w:spacing w:after="0" w:line="240" w:lineRule="auto"/>
      </w:pPr>
      <w:r>
        <w:separator/>
      </w:r>
    </w:p>
  </w:endnote>
  <w:endnote w:type="continuationSeparator" w:id="0">
    <w:p w14:paraId="6044E3A8" w14:textId="77777777" w:rsidR="00096830" w:rsidRDefault="0009683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BF88" w14:textId="64CB6EFE" w:rsidR="001007E7" w:rsidRDefault="003C13C9">
    <w:pPr>
      <w:pStyle w:val="Footer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4551A1" wp14:editId="71019559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49E4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4ED9700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9C6DFC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4551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412649E4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4ED9700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9C6DFC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FFC812D" w14:textId="528CE338" w:rsidR="001007E7" w:rsidRDefault="003C13C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97077" wp14:editId="36576A1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F4807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97077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795F4807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4F45ABD" w14:textId="77777777"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13C8368" wp14:editId="698A287C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D49D1C4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40C0" w14:textId="77777777" w:rsidR="00096830" w:rsidRDefault="00096830" w:rsidP="001007E7">
      <w:pPr>
        <w:spacing w:after="0" w:line="240" w:lineRule="auto"/>
      </w:pPr>
      <w:r>
        <w:separator/>
      </w:r>
    </w:p>
  </w:footnote>
  <w:footnote w:type="continuationSeparator" w:id="0">
    <w:p w14:paraId="46000064" w14:textId="77777777" w:rsidR="00096830" w:rsidRDefault="00096830" w:rsidP="001007E7">
      <w:pPr>
        <w:spacing w:after="0" w:line="240" w:lineRule="auto"/>
      </w:pPr>
      <w:r>
        <w:continuationSeparator/>
      </w:r>
    </w:p>
  </w:footnote>
  <w:footnote w:id="1">
    <w:p w14:paraId="744018FA" w14:textId="77777777"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A0B194B" w14:textId="77777777"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096830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746E"/>
    <w:rsid w:val="00351DE8"/>
    <w:rsid w:val="0037246F"/>
    <w:rsid w:val="003A4539"/>
    <w:rsid w:val="003B29C3"/>
    <w:rsid w:val="003B38E0"/>
    <w:rsid w:val="003C13C9"/>
    <w:rsid w:val="00403697"/>
    <w:rsid w:val="0042490F"/>
    <w:rsid w:val="00466B9C"/>
    <w:rsid w:val="004767CC"/>
    <w:rsid w:val="0049643D"/>
    <w:rsid w:val="004A5AED"/>
    <w:rsid w:val="004C4743"/>
    <w:rsid w:val="004E4F9F"/>
    <w:rsid w:val="00535962"/>
    <w:rsid w:val="005B442B"/>
    <w:rsid w:val="005D0D63"/>
    <w:rsid w:val="0060518E"/>
    <w:rsid w:val="00611A07"/>
    <w:rsid w:val="0062592A"/>
    <w:rsid w:val="006506D0"/>
    <w:rsid w:val="00651E48"/>
    <w:rsid w:val="006709BC"/>
    <w:rsid w:val="00780880"/>
    <w:rsid w:val="00787541"/>
    <w:rsid w:val="007B4164"/>
    <w:rsid w:val="007B6F6F"/>
    <w:rsid w:val="00810515"/>
    <w:rsid w:val="0083342F"/>
    <w:rsid w:val="00854B4F"/>
    <w:rsid w:val="008A2113"/>
    <w:rsid w:val="008B3AE5"/>
    <w:rsid w:val="008E255A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2405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D5355"/>
    <w:rsid w:val="00DE6E31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4E3A4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11</TotalTime>
  <Pages>4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CMORFA</dc:creator>
  <cp:keywords/>
  <dc:description/>
  <cp:lastModifiedBy>Candy Morfa</cp:lastModifiedBy>
  <cp:revision>8</cp:revision>
  <cp:lastPrinted>2011-03-04T18:27:00Z</cp:lastPrinted>
  <dcterms:created xsi:type="dcterms:W3CDTF">2022-11-08T20:10:00Z</dcterms:created>
  <dcterms:modified xsi:type="dcterms:W3CDTF">2022-11-16T20:12:00Z</dcterms:modified>
</cp:coreProperties>
</file>