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BC09" w14:textId="2EBDA15C" w:rsidR="00535962" w:rsidRDefault="0062092B" w:rsidP="00535962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6C5E2FB9" wp14:editId="3FCF921A">
            <wp:simplePos x="0" y="0"/>
            <wp:positionH relativeFrom="margin">
              <wp:posOffset>1266825</wp:posOffset>
            </wp:positionH>
            <wp:positionV relativeFrom="paragraph">
              <wp:posOffset>9525</wp:posOffset>
            </wp:positionV>
            <wp:extent cx="9334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59" y="21346"/>
                <wp:lineTo x="21159" y="0"/>
                <wp:lineTo x="0" y="0"/>
              </wp:wrapPolygon>
            </wp:wrapTight>
            <wp:docPr id="2" name="Picture 2" descr="Logotipo, 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tipo, Código Q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9D4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20EF9A" wp14:editId="36949600">
                <wp:simplePos x="0" y="0"/>
                <wp:positionH relativeFrom="column">
                  <wp:posOffset>5001895</wp:posOffset>
                </wp:positionH>
                <wp:positionV relativeFrom="paragraph">
                  <wp:posOffset>577215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5A10C" w14:textId="77777777" w:rsidR="005F3F24" w:rsidRPr="0026335F" w:rsidRDefault="005F3F24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B571E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571EE"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B571E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71E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571E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B571EE"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B13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B13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3B13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71E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B13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0EF9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3.85pt;margin-top:45.4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4h3QEAAKE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" filled="f" stroked="f">
                <v:textbox>
                  <w:txbxContent>
                    <w:p w14:paraId="7965A10C" w14:textId="77777777" w:rsidR="005F3F24" w:rsidRPr="0026335F" w:rsidRDefault="005F3F24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B571E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="00B571EE"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B571E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71E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571E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="00B571EE"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B13F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3B13F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3B13F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571E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B13F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5D417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42623E6" wp14:editId="0F6E0DE1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2381250" cy="781050"/>
                <wp:effectExtent l="0" t="0" r="19050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78105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4" y="561"/>
                            <a:ext cx="2414" cy="847"/>
                            <a:chOff x="9151" y="720"/>
                            <a:chExt cx="2009" cy="788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06" y="1176"/>
                              <a:ext cx="1765" cy="3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D1A5B8" w14:textId="73FF8F37" w:rsidR="005F3F24" w:rsidRPr="00535962" w:rsidRDefault="00456478" w:rsidP="005D4172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5D4172"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E01E18" w:rsidRPr="00E01E18"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color w:val="365F91" w:themeColor="accent1" w:themeShade="BF"/>
                                    <w:sz w:val="32"/>
                                    <w:szCs w:val="21"/>
                                    <w:lang w:val="es-DO"/>
                                  </w:rPr>
                                  <w:t xml:space="preserve"> </w:t>
                                </w:r>
                                <w:r w:rsidR="0062092B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UTECT-</w:t>
                                </w:r>
                                <w:r w:rsidR="00BF3006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ccc</w:t>
                                </w:r>
                                <w:r w:rsidR="007E11B2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-C</w:t>
                                </w:r>
                                <w:r w:rsidR="00BF3006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p</w:t>
                                </w:r>
                                <w:r w:rsidR="007E11B2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-202</w:t>
                                </w:r>
                                <w:r w:rsidR="0062092B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</w:t>
                                </w:r>
                                <w:r w:rsidR="00E94535" w:rsidRPr="00E94535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-00</w:t>
                                </w:r>
                                <w:r w:rsidR="00BF3006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0</w:t>
                                </w:r>
                                <w:r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7D854" w14:textId="77777777" w:rsidR="005F3F24" w:rsidRPr="00535962" w:rsidRDefault="005F3F24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623E6" id="Group 21" o:spid="_x0000_s1027" style="position:absolute;margin-left:323.25pt;margin-top:-36.75pt;width:187.5pt;height:61.5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4;top:561;width:2414;height:847" coordorigin="9151,720" coordsize="2009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306;top:1176;width:1765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06D1A5B8" w14:textId="73FF8F37" w:rsidR="005F3F24" w:rsidRPr="00535962" w:rsidRDefault="00456478" w:rsidP="005D4172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5D4172"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sdtContent>
                          </w:sdt>
                          <w:r w:rsidR="00E01E18" w:rsidRPr="00E01E18">
                            <w:rPr>
                              <w:rFonts w:asciiTheme="minorHAnsi" w:eastAsiaTheme="minorEastAsia" w:hAnsiTheme="minorHAnsi" w:cstheme="minorBidi"/>
                              <w:b/>
                              <w:color w:val="365F91" w:themeColor="accent1" w:themeShade="BF"/>
                              <w:sz w:val="32"/>
                              <w:szCs w:val="21"/>
                              <w:lang w:val="es-DO"/>
                            </w:rPr>
                            <w:t xml:space="preserve"> </w:t>
                          </w:r>
                          <w:r w:rsidR="0062092B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UTECT-</w:t>
                          </w:r>
                          <w:r w:rsidR="00BF3006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ccc</w:t>
                          </w:r>
                          <w:r w:rsidR="007E11B2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-C</w:t>
                          </w:r>
                          <w:r w:rsidR="00BF3006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 w:rsidR="007E11B2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-202</w:t>
                          </w:r>
                          <w:r w:rsidR="0062092B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="00E94535" w:rsidRPr="00E94535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-00</w:t>
                          </w:r>
                          <w:r w:rsidR="00BF3006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</w:t>
                          </w:r>
                          <w:r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227D854" w14:textId="77777777" w:rsidR="005F3F24" w:rsidRPr="00535962" w:rsidRDefault="005F3F24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D4172">
        <w:rPr>
          <w:rFonts w:ascii="Calibri Light" w:hAnsi="Calibri Light" w:cs="Calibri Light"/>
          <w:noProof/>
          <w:color w:val="000000"/>
          <w:lang w:val="es-DO" w:eastAsia="es-DO"/>
        </w:rPr>
        <w:drawing>
          <wp:inline distT="0" distB="0" distL="0" distR="0" wp14:anchorId="14B9A34B" wp14:editId="36D7B8CC">
            <wp:extent cx="1095375" cy="652685"/>
            <wp:effectExtent l="0" t="0" r="0" b="0"/>
            <wp:docPr id="18" name="Picture 18" descr="cid:image001.png@01D6763B.9B1B3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763B.9B1B3D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893" cy="65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6D008A" wp14:editId="64236A02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C5F73" w14:textId="77777777" w:rsidR="005F3F24" w:rsidRPr="00D7710E" w:rsidRDefault="005F3F24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008A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2D7C5F73" w14:textId="77777777" w:rsidR="005F3F24" w:rsidRPr="00D7710E" w:rsidRDefault="005F3F24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42833BD2" wp14:editId="3F9ABB5C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B52285" w14:textId="3BE40417" w:rsidR="0062092B" w:rsidRDefault="0062092B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4B5A88" wp14:editId="543F57F4">
                <wp:simplePos x="0" y="0"/>
                <wp:positionH relativeFrom="column">
                  <wp:posOffset>409575</wp:posOffset>
                </wp:positionH>
                <wp:positionV relativeFrom="paragraph">
                  <wp:posOffset>66675</wp:posOffset>
                </wp:positionV>
                <wp:extent cx="4686300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F58D3" w14:textId="1250961C" w:rsidR="005F3F24" w:rsidRPr="002E1412" w:rsidRDefault="0045647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2092B" w:rsidRPr="0062092B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UNIDAD TECNICA EJECUTORA DE TITULACION DE TERRENOS DEL ESTADO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B5A88" id="Text Box 16" o:spid="_x0000_s1033" type="#_x0000_t202" style="position:absolute;left:0;text-align:left;margin-left:32.25pt;margin-top:5.25pt;width:369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" stroked="f">
                <v:textbox>
                  <w:txbxContent>
                    <w:p w14:paraId="183F58D3" w14:textId="1250961C" w:rsidR="005F3F24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62092B" w:rsidRPr="0062092B">
                            <w:rPr>
                              <w:rStyle w:val="Style6"/>
                              <w:sz w:val="24"/>
                              <w:szCs w:val="24"/>
                            </w:rPr>
                            <w:t>UNIDAD TECNICA EJECUTORA DE TITULACION DE TERRENOS DEL ESTADO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0593C84" w14:textId="11AD76D9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128A9F" wp14:editId="2493FDBB">
                <wp:simplePos x="0" y="0"/>
                <wp:positionH relativeFrom="column">
                  <wp:posOffset>1120140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508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1491E" w14:textId="77777777" w:rsidR="005F3F24" w:rsidRPr="00E82502" w:rsidRDefault="005F3F24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8A9F" id="Text Box 18" o:spid="_x0000_s1034" type="#_x0000_t202" style="position:absolute;left:0;text-align:left;margin-left:88.2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" stroked="f">
                <v:textbox>
                  <w:txbxContent>
                    <w:p w14:paraId="51A1491E" w14:textId="77777777" w:rsidR="005F3F24" w:rsidRPr="00E82502" w:rsidRDefault="005F3F24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A735D4F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53A9A2" wp14:editId="13B4D30A">
                <wp:simplePos x="0" y="0"/>
                <wp:positionH relativeFrom="column">
                  <wp:posOffset>296545</wp:posOffset>
                </wp:positionH>
                <wp:positionV relativeFrom="paragraph">
                  <wp:posOffset>97155</wp:posOffset>
                </wp:positionV>
                <wp:extent cx="5336540" cy="296545"/>
                <wp:effectExtent l="0" t="0" r="0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66838" w14:textId="77777777" w:rsidR="005F3F24" w:rsidRPr="002E1412" w:rsidRDefault="0045647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3F24">
                                  <w:rPr>
                                    <w:rStyle w:val="Style8"/>
                                    <w:smallCaps/>
                                  </w:rPr>
                                  <w:t>DIRECCIÓN ADMINISTRATIVA Y FINANCIERA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A9A2" id="Text Box 17" o:spid="_x0000_s1035" type="#_x0000_t202" style="position:absolute;left:0;text-align:left;margin-left:23.35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" stroked="f">
                <v:textbox>
                  <w:txbxContent>
                    <w:p w14:paraId="28466838" w14:textId="77777777" w:rsidR="005F3F24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5F3F24">
                            <w:rPr>
                              <w:rStyle w:val="Style8"/>
                              <w:smallCaps/>
                            </w:rPr>
                            <w:t>DIRECCIÓN ADMINISTRATIVA Y FINANCIERA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6CF72D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6F76A050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4F10BF5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1E648940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1F22E8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90"/>
        <w:gridCol w:w="270"/>
      </w:tblGrid>
      <w:tr w:rsidR="00C0487B" w:rsidRPr="00E82502" w14:paraId="46039D92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12EF8F18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</w:p>
        </w:tc>
        <w:tc>
          <w:tcPr>
            <w:tcW w:w="270" w:type="dxa"/>
            <w:tcBorders>
              <w:left w:val="nil"/>
              <w:bottom w:val="nil"/>
            </w:tcBorders>
          </w:tcPr>
          <w:p w14:paraId="0B5138FB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2ED07D0F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13C0C036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  <w:p w14:paraId="649A86BF" w14:textId="77777777" w:rsidR="00C0487B" w:rsidRPr="00E82502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73030E5" w14:textId="77777777" w:rsidR="00C0487B" w:rsidRPr="00E82502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39B931A7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0F5A8750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F05B9E4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56E46E3E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10B294A2" w14:textId="77777777" w:rsidR="00C0487B" w:rsidRPr="00E82502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2DFCD0D6" w14:textId="77777777" w:rsidR="00C0487B" w:rsidRPr="00E82502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15EF496C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14662BD3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2EABF553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</w:rPr>
            </w:pPr>
          </w:p>
        </w:tc>
      </w:tr>
      <w:tr w:rsidR="00C0487B" w:rsidRPr="00E82502" w14:paraId="28878E4E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nil"/>
              <w:right w:val="nil"/>
            </w:tcBorders>
          </w:tcPr>
          <w:p w14:paraId="17E066AA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6CF449A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036F66CE" w14:textId="77777777" w:rsidTr="00C0487B">
        <w:trPr>
          <w:cantSplit/>
          <w:trHeight w:val="440"/>
        </w:trPr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14:paraId="736B0F50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Nombre: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76D1E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0261F7E3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330EEDFF" w14:textId="77777777" w:rsidTr="00C0487B">
        <w:trPr>
          <w:cantSplit/>
          <w:trHeight w:val="440"/>
        </w:trPr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14:paraId="63C7AE2D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Dirección: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1CDCD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6EF11DBE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3363A0B3" w14:textId="77777777" w:rsidTr="00C0487B">
        <w:trPr>
          <w:cantSplit/>
          <w:trHeight w:val="440"/>
        </w:trPr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14:paraId="5ECD1FBC" w14:textId="77777777" w:rsidR="00C0487B" w:rsidRDefault="00C0487B" w:rsidP="00077BAD">
            <w:pPr>
              <w:suppressAutoHyphens/>
              <w:spacing w:before="240" w:line="240" w:lineRule="auto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>:</w:t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  <w:right w:val="nil"/>
            </w:tcBorders>
          </w:tcPr>
          <w:p w14:paraId="7E474FCD" w14:textId="77777777" w:rsidR="00C0487B" w:rsidRPr="00E82502" w:rsidRDefault="00C0487B" w:rsidP="00077BAD">
            <w:pPr>
              <w:suppressAutoHyphens/>
              <w:spacing w:before="240" w:line="240" w:lineRule="auto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0CD69E1" w14:textId="77777777" w:rsidR="00C0487B" w:rsidRPr="00E82502" w:rsidRDefault="00C0487B" w:rsidP="00077BAD">
            <w:pPr>
              <w:suppressAutoHyphens/>
              <w:spacing w:before="240" w:line="240" w:lineRule="auto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203C41C8" w14:textId="77777777" w:rsidTr="00C0487B">
        <w:trPr>
          <w:cantSplit/>
          <w:trHeight w:val="440"/>
        </w:trPr>
        <w:tc>
          <w:tcPr>
            <w:tcW w:w="3420" w:type="dxa"/>
            <w:tcBorders>
              <w:top w:val="nil"/>
              <w:right w:val="nil"/>
            </w:tcBorders>
          </w:tcPr>
          <w:p w14:paraId="1018C334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Dirección de correo electrónico:</w:t>
            </w:r>
          </w:p>
        </w:tc>
        <w:tc>
          <w:tcPr>
            <w:tcW w:w="5490" w:type="dxa"/>
            <w:tcBorders>
              <w:left w:val="nil"/>
              <w:right w:val="nil"/>
            </w:tcBorders>
          </w:tcPr>
          <w:p w14:paraId="21056301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</w:tcPr>
          <w:p w14:paraId="66B3F148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</w:tbl>
    <w:p w14:paraId="42B45B57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1698" w14:textId="77777777" w:rsidR="00C20EB2" w:rsidRDefault="00C20EB2" w:rsidP="001007E7">
      <w:pPr>
        <w:spacing w:after="0" w:line="240" w:lineRule="auto"/>
      </w:pPr>
      <w:r>
        <w:separator/>
      </w:r>
    </w:p>
  </w:endnote>
  <w:endnote w:type="continuationSeparator" w:id="0">
    <w:p w14:paraId="3C5930A2" w14:textId="77777777" w:rsidR="00C20EB2" w:rsidRDefault="00C20EB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7F5D" w14:textId="77777777" w:rsidR="005F3F24" w:rsidRDefault="005F3F24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34CE0F23" wp14:editId="602787E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94BE98" wp14:editId="5060B0B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FD3E6" w14:textId="77777777" w:rsidR="005F3F24" w:rsidRPr="008C388B" w:rsidRDefault="005F3F2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2C10B21" w14:textId="77777777" w:rsidR="005F3F24" w:rsidRPr="008C388B" w:rsidRDefault="005F3F2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4BE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728FD3E6" w14:textId="77777777" w:rsidR="005F3F24" w:rsidRPr="008C388B" w:rsidRDefault="005F3F2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2C10B21" w14:textId="77777777" w:rsidR="005F3F24" w:rsidRPr="008C388B" w:rsidRDefault="005F3F2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688B71" wp14:editId="4DBA268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B6DB7" w14:textId="77777777" w:rsidR="005F3F24" w:rsidRPr="008C388B" w:rsidRDefault="005F3F2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688B71" id="Text Box 1" o:spid="_x0000_s1037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03DB6DB7" w14:textId="77777777" w:rsidR="005F3F24" w:rsidRPr="008C388B" w:rsidRDefault="005F3F2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B5FFCF6" w14:textId="77777777" w:rsidR="005F3F24" w:rsidRDefault="005F3F24">
    <w:pPr>
      <w:pStyle w:val="Footer"/>
      <w:rPr>
        <w:rFonts w:ascii="Arial Narrow" w:hAnsi="Arial Narrow"/>
        <w:sz w:val="12"/>
      </w:rPr>
    </w:pPr>
  </w:p>
  <w:p w14:paraId="6C782B9A" w14:textId="77777777" w:rsidR="005F3F24" w:rsidRDefault="005F3F24">
    <w:pPr>
      <w:pStyle w:val="Footer"/>
      <w:rPr>
        <w:rFonts w:ascii="Arial Narrow" w:hAnsi="Arial Narrow"/>
        <w:sz w:val="12"/>
      </w:rPr>
    </w:pPr>
  </w:p>
  <w:p w14:paraId="592DA2AA" w14:textId="77777777" w:rsidR="005F3F24" w:rsidRDefault="005F3F24">
    <w:pPr>
      <w:pStyle w:val="Footer"/>
      <w:rPr>
        <w:rFonts w:ascii="Arial Narrow" w:hAnsi="Arial Narrow"/>
        <w:sz w:val="12"/>
      </w:rPr>
    </w:pPr>
  </w:p>
  <w:p w14:paraId="46C62701" w14:textId="77777777" w:rsidR="005F3F24" w:rsidRDefault="005F3F24" w:rsidP="00B97B51">
    <w:pPr>
      <w:pStyle w:val="Footer"/>
      <w:rPr>
        <w:rFonts w:ascii="Arial Narrow" w:hAnsi="Arial Narrow"/>
        <w:sz w:val="12"/>
      </w:rPr>
    </w:pPr>
  </w:p>
  <w:p w14:paraId="3AD323A3" w14:textId="77777777" w:rsidR="005F3F24" w:rsidRDefault="005F3F24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4E1A" w14:textId="77777777" w:rsidR="00C20EB2" w:rsidRDefault="00C20EB2" w:rsidP="001007E7">
      <w:pPr>
        <w:spacing w:after="0" w:line="240" w:lineRule="auto"/>
      </w:pPr>
      <w:r>
        <w:separator/>
      </w:r>
    </w:p>
  </w:footnote>
  <w:footnote w:type="continuationSeparator" w:id="0">
    <w:p w14:paraId="49E65F1C" w14:textId="77777777" w:rsidR="00C20EB2" w:rsidRDefault="00C20EB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75134"/>
    <w:rsid w:val="00077BAD"/>
    <w:rsid w:val="000B0DCD"/>
    <w:rsid w:val="000E02D9"/>
    <w:rsid w:val="000E0B68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0B02"/>
    <w:rsid w:val="00253DBA"/>
    <w:rsid w:val="0026335F"/>
    <w:rsid w:val="00287690"/>
    <w:rsid w:val="00295BD4"/>
    <w:rsid w:val="002D451D"/>
    <w:rsid w:val="002E0F91"/>
    <w:rsid w:val="002E1412"/>
    <w:rsid w:val="00314023"/>
    <w:rsid w:val="003225BA"/>
    <w:rsid w:val="00325C09"/>
    <w:rsid w:val="00341484"/>
    <w:rsid w:val="0037502F"/>
    <w:rsid w:val="00385CF3"/>
    <w:rsid w:val="00392351"/>
    <w:rsid w:val="003A6141"/>
    <w:rsid w:val="003B13F9"/>
    <w:rsid w:val="00404131"/>
    <w:rsid w:val="0042490F"/>
    <w:rsid w:val="004379A6"/>
    <w:rsid w:val="0044234A"/>
    <w:rsid w:val="00456478"/>
    <w:rsid w:val="00456C17"/>
    <w:rsid w:val="00466B9C"/>
    <w:rsid w:val="004B30DA"/>
    <w:rsid w:val="004D45A8"/>
    <w:rsid w:val="004E75A5"/>
    <w:rsid w:val="00511C76"/>
    <w:rsid w:val="00535962"/>
    <w:rsid w:val="00574EB6"/>
    <w:rsid w:val="005D4172"/>
    <w:rsid w:val="005E6531"/>
    <w:rsid w:val="005F3F24"/>
    <w:rsid w:val="00611A07"/>
    <w:rsid w:val="0062092B"/>
    <w:rsid w:val="0062592A"/>
    <w:rsid w:val="006506D0"/>
    <w:rsid w:val="00651E48"/>
    <w:rsid w:val="006569D4"/>
    <w:rsid w:val="006621BF"/>
    <w:rsid w:val="00666D56"/>
    <w:rsid w:val="006709BC"/>
    <w:rsid w:val="006F567F"/>
    <w:rsid w:val="00725091"/>
    <w:rsid w:val="00780880"/>
    <w:rsid w:val="007B0E1F"/>
    <w:rsid w:val="007B6F6F"/>
    <w:rsid w:val="007D211D"/>
    <w:rsid w:val="007E11B2"/>
    <w:rsid w:val="00820C9F"/>
    <w:rsid w:val="0082707E"/>
    <w:rsid w:val="008315B0"/>
    <w:rsid w:val="00850AC2"/>
    <w:rsid w:val="008B3AE5"/>
    <w:rsid w:val="008C388B"/>
    <w:rsid w:val="008D2CF7"/>
    <w:rsid w:val="008E0A5E"/>
    <w:rsid w:val="00966EEE"/>
    <w:rsid w:val="00977C54"/>
    <w:rsid w:val="00996F9D"/>
    <w:rsid w:val="00A16099"/>
    <w:rsid w:val="00A640BD"/>
    <w:rsid w:val="00A641A7"/>
    <w:rsid w:val="00A72F42"/>
    <w:rsid w:val="00AD7919"/>
    <w:rsid w:val="00AF2E6B"/>
    <w:rsid w:val="00B571EE"/>
    <w:rsid w:val="00B62EEF"/>
    <w:rsid w:val="00B97B51"/>
    <w:rsid w:val="00BA0007"/>
    <w:rsid w:val="00BB1D79"/>
    <w:rsid w:val="00BC1D0C"/>
    <w:rsid w:val="00BC61BD"/>
    <w:rsid w:val="00BD1586"/>
    <w:rsid w:val="00BD3C00"/>
    <w:rsid w:val="00BF3006"/>
    <w:rsid w:val="00C0487B"/>
    <w:rsid w:val="00C078CB"/>
    <w:rsid w:val="00C20EB2"/>
    <w:rsid w:val="00C22DBE"/>
    <w:rsid w:val="00C5078F"/>
    <w:rsid w:val="00C66D08"/>
    <w:rsid w:val="00C7470C"/>
    <w:rsid w:val="00C7564B"/>
    <w:rsid w:val="00CA0E82"/>
    <w:rsid w:val="00CA164C"/>
    <w:rsid w:val="00CA4661"/>
    <w:rsid w:val="00CB4F5E"/>
    <w:rsid w:val="00CD086E"/>
    <w:rsid w:val="00CE67A3"/>
    <w:rsid w:val="00CF77D4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01E18"/>
    <w:rsid w:val="00E13E55"/>
    <w:rsid w:val="00E82502"/>
    <w:rsid w:val="00E94535"/>
    <w:rsid w:val="00EA6B34"/>
    <w:rsid w:val="00EA7406"/>
    <w:rsid w:val="00EE1E7B"/>
    <w:rsid w:val="00F225BF"/>
    <w:rsid w:val="00F32FB0"/>
    <w:rsid w:val="00F33D7F"/>
    <w:rsid w:val="00F53753"/>
    <w:rsid w:val="00F7167E"/>
    <w:rsid w:val="00F7443C"/>
    <w:rsid w:val="00F74C1F"/>
    <w:rsid w:val="00F84D68"/>
    <w:rsid w:val="00F9504D"/>
    <w:rsid w:val="00FA01DC"/>
    <w:rsid w:val="00FA3592"/>
    <w:rsid w:val="00FC2870"/>
    <w:rsid w:val="00FD35C5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043A1"/>
  <w15:docId w15:val="{731A0B3D-A021-4016-B169-B82B2AE0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3.png@01D68D00.D9177D4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5BB4-8218-4400-BAF6-FC2DE263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Candy Morfa</cp:lastModifiedBy>
  <cp:revision>11</cp:revision>
  <cp:lastPrinted>2014-08-05T16:32:00Z</cp:lastPrinted>
  <dcterms:created xsi:type="dcterms:W3CDTF">2020-06-19T16:39:00Z</dcterms:created>
  <dcterms:modified xsi:type="dcterms:W3CDTF">2022-09-12T14:28:00Z</dcterms:modified>
</cp:coreProperties>
</file>